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E6CB" w14:textId="16F95BC6" w:rsidR="000D0F8E" w:rsidRDefault="00E50166">
      <w:r>
        <w:rPr>
          <w:noProof/>
        </w:rPr>
        <mc:AlternateContent>
          <mc:Choice Requires="wps">
            <w:drawing>
              <wp:anchor distT="0" distB="0" distL="114300" distR="114300" simplePos="0" relativeHeight="251660288" behindDoc="0" locked="0" layoutInCell="1" allowOverlap="1" wp14:anchorId="2F8A5516" wp14:editId="46C171D7">
                <wp:simplePos x="0" y="0"/>
                <wp:positionH relativeFrom="column">
                  <wp:posOffset>1993900</wp:posOffset>
                </wp:positionH>
                <wp:positionV relativeFrom="paragraph">
                  <wp:posOffset>101600</wp:posOffset>
                </wp:positionV>
                <wp:extent cx="4553585" cy="3088640"/>
                <wp:effectExtent l="25400" t="25400" r="94615" b="111760"/>
                <wp:wrapSquare wrapText="bothSides"/>
                <wp:docPr id="8" name="Text Box 8"/>
                <wp:cNvGraphicFramePr/>
                <a:graphic xmlns:a="http://schemas.openxmlformats.org/drawingml/2006/main">
                  <a:graphicData uri="http://schemas.microsoft.com/office/word/2010/wordprocessingShape">
                    <wps:wsp>
                      <wps:cNvSpPr txBox="1"/>
                      <wps:spPr>
                        <a:xfrm>
                          <a:off x="0" y="0"/>
                          <a:ext cx="4553585" cy="3088640"/>
                        </a:xfrm>
                        <a:prstGeom prst="rect">
                          <a:avLst/>
                        </a:prstGeom>
                        <a:blipFill dpi="0" rotWithShape="1">
                          <a:blip r:embed="rId8" cstate="email">
                            <a:grayscl/>
                            <a:extLst>
                              <a:ext uri="{28A0092B-C50C-407E-A947-70E740481C1C}">
                                <a14:useLocalDpi xmlns:a14="http://schemas.microsoft.com/office/drawing/2010/main"/>
                              </a:ext>
                            </a:extLst>
                          </a:blip>
                          <a:srcRect/>
                          <a:stretch>
                            <a:fillRect/>
                          </a:stretch>
                        </a:blip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E425A85"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A5516" id="_x0000_t202" coordsize="21600,21600" o:spt="202" path="m0,0l0,21600,21600,21600,21600,0xe">
                <v:stroke joinstyle="miter"/>
                <v:path gradientshapeok="t" o:connecttype="rect"/>
              </v:shapetype>
              <v:shape id="Text_x0020_Box_x0020_8" o:spid="_x0000_s1026" type="#_x0000_t202" style="position:absolute;margin-left:157pt;margin-top:8pt;width:358.55pt;height:2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" stroked="f">
                <v:fill r:id="rId9" o:title="" rotate="t" type="frame"/>
                <v:imagedata grayscale="t"/>
                <v:shadow on="t" opacity="26214f" mv:blur="50800f" origin="-.5,-.5" offset="26941emu,26941emu"/>
                <v:textbox>
                  <w:txbxContent>
                    <w:p w14:paraId="1E425A85" w14:textId="77777777" w:rsidR="00634867" w:rsidRDefault="00634867"/>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665408" behindDoc="0" locked="0" layoutInCell="1" allowOverlap="1" wp14:anchorId="3DDD4FF2" wp14:editId="717A87B0">
                <wp:simplePos x="0" y="0"/>
                <wp:positionH relativeFrom="column">
                  <wp:posOffset>-288290</wp:posOffset>
                </wp:positionH>
                <wp:positionV relativeFrom="paragraph">
                  <wp:posOffset>497840</wp:posOffset>
                </wp:positionV>
                <wp:extent cx="1824990" cy="2969895"/>
                <wp:effectExtent l="0" t="0" r="0" b="1905"/>
                <wp:wrapSquare wrapText="bothSides"/>
                <wp:docPr id="24" name="Text Box 24"/>
                <wp:cNvGraphicFramePr/>
                <a:graphic xmlns:a="http://schemas.openxmlformats.org/drawingml/2006/main">
                  <a:graphicData uri="http://schemas.microsoft.com/office/word/2010/wordprocessingShape">
                    <wps:wsp>
                      <wps:cNvSpPr txBox="1"/>
                      <wps:spPr>
                        <a:xfrm>
                          <a:off x="0" y="0"/>
                          <a:ext cx="1824990" cy="2969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6BD9C"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1C84F4F9"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33B6AC21"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1F64642"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5FF20467"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629FC6A0"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2693C57D"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E0C0C54" w14:textId="77777777" w:rsidR="0063486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7F41A3AA" w14:textId="3EDD68B1" w:rsidR="006F79E8"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Headline:</w:t>
                            </w:r>
                            <w:r w:rsidR="00B36A8F">
                              <w:rPr>
                                <w:rFonts w:ascii="Arial" w:hAnsi="Arial" w:cs="Arial"/>
                                <w:color w:val="4D4E53"/>
                                <w:sz w:val="18"/>
                                <w:szCs w:val="18"/>
                              </w:rPr>
                              <w:t xml:space="preserve"> Arial, bold, size 11, all caps, </w:t>
                            </w:r>
                            <w:r w:rsidR="00EC2E41">
                              <w:rPr>
                                <w:rFonts w:ascii="Arial" w:hAnsi="Arial" w:cs="Arial"/>
                                <w:color w:val="4D4E53"/>
                                <w:sz w:val="18"/>
                                <w:szCs w:val="18"/>
                              </w:rPr>
                              <w:t>Black</w:t>
                            </w:r>
                          </w:p>
                          <w:p w14:paraId="1430B6F5" w14:textId="77777777" w:rsidR="002E18B5" w:rsidRPr="007E6947"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 xml:space="preserve">Body Text: </w:t>
                            </w:r>
                            <w:r w:rsidR="002E18B5">
                              <w:rPr>
                                <w:rFonts w:ascii="Arial" w:hAnsi="Arial" w:cs="Arial"/>
                                <w:color w:val="4D4E53"/>
                                <w:sz w:val="18"/>
                                <w:szCs w:val="18"/>
                              </w:rPr>
                              <w:t>Arial, size 9, Gray (RGB 77,78,83), bulleted list with square bullets</w:t>
                            </w:r>
                          </w:p>
                          <w:p w14:paraId="2BE794C5" w14:textId="77777777" w:rsidR="00634867" w:rsidRPr="007E6947" w:rsidRDefault="00634867" w:rsidP="006A32CB">
                            <w:pPr>
                              <w:ind w:left="360" w:hanging="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D4FF2" id="Text_x0020_Box_x0020_24" o:spid="_x0000_s1027" type="#_x0000_t202" style="position:absolute;margin-left:-22.7pt;margin-top:39.2pt;width:143.7pt;height:2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" filled="f" stroked="f">
                <v:textbox>
                  <w:txbxContent>
                    <w:p w14:paraId="4C66BD9C"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1C84F4F9"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33B6AC21"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1F64642"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5FF20467"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629FC6A0"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2693C57D" w14:textId="77777777" w:rsidR="00634867" w:rsidRPr="007E694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0E0C0C54" w14:textId="77777777" w:rsidR="00634867" w:rsidRDefault="00634867" w:rsidP="006A32CB">
                      <w:pPr>
                        <w:pStyle w:val="ListParagraph"/>
                        <w:numPr>
                          <w:ilvl w:val="0"/>
                          <w:numId w:val="3"/>
                        </w:numPr>
                        <w:ind w:left="360" w:hanging="180"/>
                        <w:rPr>
                          <w:rFonts w:ascii="Arial" w:hAnsi="Arial" w:cs="Arial"/>
                          <w:color w:val="4D4E53"/>
                          <w:sz w:val="18"/>
                          <w:szCs w:val="18"/>
                        </w:rPr>
                      </w:pPr>
                      <w:r w:rsidRPr="007E6947">
                        <w:rPr>
                          <w:rFonts w:ascii="Arial" w:hAnsi="Arial" w:cs="Arial"/>
                          <w:color w:val="4D4E53"/>
                          <w:sz w:val="18"/>
                          <w:szCs w:val="18"/>
                        </w:rPr>
                        <w:t>DATE—Event information</w:t>
                      </w:r>
                    </w:p>
                    <w:p w14:paraId="7F41A3AA" w14:textId="3EDD68B1" w:rsidR="006F79E8"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Headline:</w:t>
                      </w:r>
                      <w:r w:rsidR="00B36A8F">
                        <w:rPr>
                          <w:rFonts w:ascii="Arial" w:hAnsi="Arial" w:cs="Arial"/>
                          <w:color w:val="4D4E53"/>
                          <w:sz w:val="18"/>
                          <w:szCs w:val="18"/>
                        </w:rPr>
                        <w:t xml:space="preserve"> Arial, bold, size 11, all caps, </w:t>
                      </w:r>
                      <w:r w:rsidR="00EC2E41">
                        <w:rPr>
                          <w:rFonts w:ascii="Arial" w:hAnsi="Arial" w:cs="Arial"/>
                          <w:color w:val="4D4E53"/>
                          <w:sz w:val="18"/>
                          <w:szCs w:val="18"/>
                        </w:rPr>
                        <w:t>Black</w:t>
                      </w:r>
                    </w:p>
                    <w:p w14:paraId="1430B6F5" w14:textId="77777777" w:rsidR="002E18B5" w:rsidRPr="007E6947" w:rsidRDefault="006F79E8" w:rsidP="006A32CB">
                      <w:pPr>
                        <w:pStyle w:val="ListParagraph"/>
                        <w:numPr>
                          <w:ilvl w:val="0"/>
                          <w:numId w:val="3"/>
                        </w:numPr>
                        <w:ind w:left="360" w:hanging="180"/>
                        <w:rPr>
                          <w:rFonts w:ascii="Arial" w:hAnsi="Arial" w:cs="Arial"/>
                          <w:color w:val="4D4E53"/>
                          <w:sz w:val="18"/>
                          <w:szCs w:val="18"/>
                        </w:rPr>
                      </w:pPr>
                      <w:r>
                        <w:rPr>
                          <w:rFonts w:ascii="Arial" w:hAnsi="Arial" w:cs="Arial"/>
                          <w:color w:val="4D4E53"/>
                          <w:sz w:val="18"/>
                          <w:szCs w:val="18"/>
                        </w:rPr>
                        <w:t xml:space="preserve">Body Text: </w:t>
                      </w:r>
                      <w:r w:rsidR="002E18B5">
                        <w:rPr>
                          <w:rFonts w:ascii="Arial" w:hAnsi="Arial" w:cs="Arial"/>
                          <w:color w:val="4D4E53"/>
                          <w:sz w:val="18"/>
                          <w:szCs w:val="18"/>
                        </w:rPr>
                        <w:t>Arial, size 9, Gray (RGB 77,78,83), bulleted list with square bullets</w:t>
                      </w:r>
                    </w:p>
                    <w:p w14:paraId="2BE794C5" w14:textId="77777777" w:rsidR="00634867" w:rsidRPr="007E6947" w:rsidRDefault="00634867" w:rsidP="006A32CB">
                      <w:pPr>
                        <w:ind w:left="360" w:hanging="180"/>
                        <w:rPr>
                          <w:rFonts w:ascii="Arial" w:hAnsi="Arial" w:cs="Arial"/>
                          <w:color w:val="4D4E53"/>
                          <w:sz w:val="18"/>
                          <w:szCs w:val="18"/>
                        </w:rPr>
                      </w:pPr>
                    </w:p>
                  </w:txbxContent>
                </v:textbox>
                <w10:wrap type="square"/>
              </v:shape>
            </w:pict>
          </mc:Fallback>
        </mc:AlternateContent>
      </w:r>
      <w:r w:rsidR="00C51C05">
        <w:rPr>
          <w:noProof/>
        </w:rPr>
        <mc:AlternateContent>
          <mc:Choice Requires="wps">
            <w:drawing>
              <wp:anchor distT="0" distB="0" distL="114300" distR="114300" simplePos="0" relativeHeight="251663360" behindDoc="0" locked="0" layoutInCell="1" allowOverlap="1" wp14:anchorId="43412F03" wp14:editId="4C24CB59">
                <wp:simplePos x="0" y="0"/>
                <wp:positionH relativeFrom="column">
                  <wp:posOffset>1762760</wp:posOffset>
                </wp:positionH>
                <wp:positionV relativeFrom="paragraph">
                  <wp:posOffset>106680</wp:posOffset>
                </wp:positionV>
                <wp:extent cx="0" cy="7772400"/>
                <wp:effectExtent l="25400" t="0" r="25400" b="25400"/>
                <wp:wrapNone/>
                <wp:docPr id="22" name="Straight Connector 22"/>
                <wp:cNvGraphicFramePr/>
                <a:graphic xmlns:a="http://schemas.openxmlformats.org/drawingml/2006/main">
                  <a:graphicData uri="http://schemas.microsoft.com/office/word/2010/wordprocessingShape">
                    <wps:wsp>
                      <wps:cNvCnPr/>
                      <wps:spPr>
                        <a:xfrm>
                          <a:off x="0" y="0"/>
                          <a:ext cx="0" cy="777240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F3587" id="Straight_x0020_Connector_x0020_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8.8pt,8.4pt" to="138.8pt,6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" strokecolor="#4d4e53" strokeweight="4.5pt">
                <v:stroke joinstyle="miter"/>
              </v:line>
            </w:pict>
          </mc:Fallback>
        </mc:AlternateContent>
      </w:r>
    </w:p>
    <w:p w14:paraId="7CEFAABF" w14:textId="48E39C6B" w:rsidR="00D458F3" w:rsidRDefault="004125A5">
      <w:r>
        <w:rPr>
          <w:noProof/>
          <w:color w:val="500000"/>
          <w:sz w:val="56"/>
          <w:szCs w:val="56"/>
        </w:rPr>
        <mc:AlternateContent>
          <mc:Choice Requires="wps">
            <w:drawing>
              <wp:anchor distT="0" distB="0" distL="114300" distR="114300" simplePos="0" relativeHeight="251693056" behindDoc="0" locked="0" layoutInCell="1" allowOverlap="1" wp14:anchorId="3084F4A5" wp14:editId="03FE89DB">
                <wp:simplePos x="0" y="0"/>
                <wp:positionH relativeFrom="column">
                  <wp:posOffset>-292100</wp:posOffset>
                </wp:positionH>
                <wp:positionV relativeFrom="paragraph">
                  <wp:posOffset>5957570</wp:posOffset>
                </wp:positionV>
                <wp:extent cx="1828800" cy="17145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A4A69" w14:textId="47E5B1FC" w:rsidR="001A5905" w:rsidRPr="0070016C" w:rsidRDefault="001A5905" w:rsidP="001A5905">
                            <w:pPr>
                              <w:pStyle w:val="Body1"/>
                              <w:contextualSpacing/>
                              <w:rPr>
                                <w:rFonts w:ascii="Arial" w:hAnsi="Arial" w:cs="Arial"/>
                                <w:color w:val="000000" w:themeColor="text1"/>
                                <w:sz w:val="10"/>
                                <w:szCs w:val="10"/>
                              </w:rPr>
                            </w:pPr>
                            <w:r w:rsidRPr="0070016C">
                              <w:rPr>
                                <w:rFonts w:ascii="Arial" w:hAnsi="Arial" w:cs="Arial"/>
                                <w:color w:val="000000" w:themeColor="text1"/>
                                <w:sz w:val="10"/>
                                <w:szCs w:val="10"/>
                              </w:rPr>
                              <w:t xml:space="preserve">Healthy Texas combines the expertise of the Texas A&amp;M </w:t>
                            </w:r>
                            <w:r w:rsidR="006B0AB5">
                              <w:rPr>
                                <w:rFonts w:ascii="Arial" w:hAnsi="Arial" w:cs="Arial"/>
                                <w:color w:val="000000" w:themeColor="text1"/>
                                <w:sz w:val="10"/>
                                <w:szCs w:val="10"/>
                              </w:rPr>
                              <w:t xml:space="preserve">University </w:t>
                            </w:r>
                            <w:bookmarkStart w:id="0" w:name="_GoBack"/>
                            <w:bookmarkEnd w:id="0"/>
                            <w:r w:rsidRPr="0070016C">
                              <w:rPr>
                                <w:rFonts w:ascii="Arial" w:hAnsi="Arial" w:cs="Arial"/>
                                <w:color w:val="000000" w:themeColor="text1"/>
                                <w:sz w:val="10"/>
                                <w:szCs w:val="10"/>
                              </w:rPr>
                              <w:t>Health Science Center with Texas A&amp;M AgriLife Extension Service’s one-of-a-kind, statewide reach to promote preventive health at the most local level of the community, improving the well-being of Texans for generations to come. “Healthy South Texas,” the pilot program of Healthy Texas, is a novel effort to reduce the highest impact diseases and their consequences, including diabetes, asthma and infectious disease, throughout a 27-county region in South Texas. This comprehensive, multi-disciplinary team engages families, enhances education, promotes behavior change, and improves quality of medical care and health outcomes. Learn more at healthytexas.tamu.edu.</w:t>
                            </w:r>
                          </w:p>
                          <w:p w14:paraId="6D055657" w14:textId="77777777" w:rsidR="001A5905" w:rsidRPr="0070016C" w:rsidRDefault="001A5905" w:rsidP="001A5905">
                            <w:pPr>
                              <w:pStyle w:val="Body1"/>
                              <w:contextualSpacing/>
                              <w:rPr>
                                <w:rFonts w:ascii="Arial" w:hAnsi="Arial" w:cs="Arial"/>
                                <w:color w:val="000000" w:themeColor="text1"/>
                                <w:sz w:val="10"/>
                                <w:szCs w:val="10"/>
                              </w:rPr>
                            </w:pPr>
                          </w:p>
                          <w:p w14:paraId="7FC13E30" w14:textId="00CE2A4A" w:rsidR="00634867" w:rsidRDefault="001A5905" w:rsidP="001A5905">
                            <w:r w:rsidRPr="0070016C">
                              <w:rPr>
                                <w:rFonts w:ascii="Arial" w:hAnsi="Arial" w:cs="Arial"/>
                                <w:color w:val="122126"/>
                                <w:sz w:val="10"/>
                                <w:szCs w:val="10"/>
                              </w:rPr>
                              <w:t>Healthy South Texas is an equal opportunity program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4F4A5" id="_x0000_t202" coordsize="21600,21600" o:spt="202" path="m0,0l0,21600,21600,21600,21600,0xe">
                <v:stroke joinstyle="miter"/>
                <v:path gradientshapeok="t" o:connecttype="rect"/>
              </v:shapetype>
              <v:shape id="Text_x0020_Box_x0020_45" o:spid="_x0000_s1028" type="#_x0000_t202" style="position:absolute;margin-left:-23pt;margin-top:469.1pt;width:2in;height:1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" filled="f" stroked="f">
                <v:textbox>
                  <w:txbxContent>
                    <w:p w14:paraId="10FA4A69" w14:textId="47E5B1FC" w:rsidR="001A5905" w:rsidRPr="0070016C" w:rsidRDefault="001A5905" w:rsidP="001A5905">
                      <w:pPr>
                        <w:pStyle w:val="Body1"/>
                        <w:contextualSpacing/>
                        <w:rPr>
                          <w:rFonts w:ascii="Arial" w:hAnsi="Arial" w:cs="Arial"/>
                          <w:color w:val="000000" w:themeColor="text1"/>
                          <w:sz w:val="10"/>
                          <w:szCs w:val="10"/>
                        </w:rPr>
                      </w:pPr>
                      <w:r w:rsidRPr="0070016C">
                        <w:rPr>
                          <w:rFonts w:ascii="Arial" w:hAnsi="Arial" w:cs="Arial"/>
                          <w:color w:val="000000" w:themeColor="text1"/>
                          <w:sz w:val="10"/>
                          <w:szCs w:val="10"/>
                        </w:rPr>
                        <w:t xml:space="preserve">Healthy Texas combines the expertise of the Texas A&amp;M </w:t>
                      </w:r>
                      <w:r w:rsidR="006B0AB5">
                        <w:rPr>
                          <w:rFonts w:ascii="Arial" w:hAnsi="Arial" w:cs="Arial"/>
                          <w:color w:val="000000" w:themeColor="text1"/>
                          <w:sz w:val="10"/>
                          <w:szCs w:val="10"/>
                        </w:rPr>
                        <w:t xml:space="preserve">University </w:t>
                      </w:r>
                      <w:bookmarkStart w:id="1" w:name="_GoBack"/>
                      <w:bookmarkEnd w:id="1"/>
                      <w:r w:rsidRPr="0070016C">
                        <w:rPr>
                          <w:rFonts w:ascii="Arial" w:hAnsi="Arial" w:cs="Arial"/>
                          <w:color w:val="000000" w:themeColor="text1"/>
                          <w:sz w:val="10"/>
                          <w:szCs w:val="10"/>
                        </w:rPr>
                        <w:t>Health Science Center with Texas A&amp;M AgriLife Extension Service’s one-of-a-kind, statewide reach to promote preventive health at the most local level of the community, improving the well-being of Texans for generations to come. “Healthy South Texas,” the pilot program of Healthy Texas, is a novel effort to reduce the highest impact diseases and their consequences, including diabetes, asthma and infectious disease, throughout a 27-county region in South Texas. This comprehensive, multi-disciplinary team engages families, enhances education, promotes behavior change, and improves quality of medical care and health outcomes. Learn more at healthytexas.tamu.edu.</w:t>
                      </w:r>
                    </w:p>
                    <w:p w14:paraId="6D055657" w14:textId="77777777" w:rsidR="001A5905" w:rsidRPr="0070016C" w:rsidRDefault="001A5905" w:rsidP="001A5905">
                      <w:pPr>
                        <w:pStyle w:val="Body1"/>
                        <w:contextualSpacing/>
                        <w:rPr>
                          <w:rFonts w:ascii="Arial" w:hAnsi="Arial" w:cs="Arial"/>
                          <w:color w:val="000000" w:themeColor="text1"/>
                          <w:sz w:val="10"/>
                          <w:szCs w:val="10"/>
                        </w:rPr>
                      </w:pPr>
                    </w:p>
                    <w:p w14:paraId="7FC13E30" w14:textId="00CE2A4A" w:rsidR="00634867" w:rsidRDefault="001A5905" w:rsidP="001A5905">
                      <w:r w:rsidRPr="0070016C">
                        <w:rPr>
                          <w:rFonts w:ascii="Arial" w:hAnsi="Arial" w:cs="Arial"/>
                          <w:color w:val="122126"/>
                          <w:sz w:val="10"/>
                          <w:szCs w:val="10"/>
                        </w:rPr>
                        <w:t>Healthy South Texas is an equal opportunity program provider</w:t>
                      </w:r>
                    </w:p>
                  </w:txbxContent>
                </v:textbox>
                <w10:wrap type="square"/>
              </v:shape>
            </w:pict>
          </mc:Fallback>
        </mc:AlternateContent>
      </w:r>
      <w:r w:rsidR="00E50166">
        <w:rPr>
          <w:noProof/>
          <w:color w:val="500000"/>
          <w:sz w:val="56"/>
          <w:szCs w:val="56"/>
        </w:rPr>
        <mc:AlternateContent>
          <mc:Choice Requires="wps">
            <w:drawing>
              <wp:anchor distT="0" distB="0" distL="114300" distR="114300" simplePos="0" relativeHeight="251671552" behindDoc="0" locked="0" layoutInCell="1" allowOverlap="1" wp14:anchorId="58308511" wp14:editId="60616014">
                <wp:simplePos x="0" y="0"/>
                <wp:positionH relativeFrom="column">
                  <wp:posOffset>1993900</wp:posOffset>
                </wp:positionH>
                <wp:positionV relativeFrom="paragraph">
                  <wp:posOffset>4075430</wp:posOffset>
                </wp:positionV>
                <wp:extent cx="4458335" cy="360934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458335" cy="360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EA968" w14:textId="77777777" w:rsidR="00634867" w:rsidRPr="00AC100A" w:rsidRDefault="00634867" w:rsidP="002867DF">
                            <w:pPr>
                              <w:pStyle w:val="HSTXArticleBody"/>
                            </w:pPr>
                            <w:r w:rsidRPr="00AC100A">
                              <w:t>The te</w:t>
                            </w:r>
                            <w:r w:rsidR="002616EE" w:rsidRPr="00AC100A">
                              <w:t>xt in this newsletter is set up in text boxes</w:t>
                            </w:r>
                            <w:r w:rsidR="004F71E8" w:rsidRPr="00AC100A">
                              <w:t xml:space="preserve">. The text in this template is placeholder text. To replace placeholder text, just select and start typing. The font for the article body is Arial, size </w:t>
                            </w:r>
                            <w:r w:rsidR="00AC100A" w:rsidRPr="00AC100A">
                              <w:t>9</w:t>
                            </w:r>
                            <w:r w:rsidR="004F71E8" w:rsidRPr="00AC100A">
                              <w:t>, no bold</w:t>
                            </w:r>
                            <w:r w:rsidR="00770134" w:rsidRPr="00AC100A">
                              <w:t>, color black</w:t>
                            </w:r>
                            <w:r w:rsidR="00565E7A">
                              <w:t>, 1.15 line spacing</w:t>
                            </w:r>
                            <w:r w:rsidR="00770134" w:rsidRPr="00AC100A">
                              <w:t>.</w:t>
                            </w:r>
                          </w:p>
                          <w:p w14:paraId="2CA5C3C3" w14:textId="77777777" w:rsidR="00634867" w:rsidRPr="00AC100A" w:rsidRDefault="00634867" w:rsidP="00E07D1E">
                            <w:pPr>
                              <w:spacing w:line="276" w:lineRule="auto"/>
                              <w:rPr>
                                <w:rFonts w:ascii="Arial" w:hAnsi="Arial" w:cs="Arial"/>
                                <w:color w:val="000000" w:themeColor="text1"/>
                                <w:sz w:val="18"/>
                                <w:szCs w:val="18"/>
                              </w:rPr>
                            </w:pPr>
                          </w:p>
                          <w:p w14:paraId="6E53E688" w14:textId="77777777" w:rsidR="00634867" w:rsidRPr="00AC100A" w:rsidRDefault="00AC100A"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 xml:space="preserve">If you need to delete and </w:t>
                            </w:r>
                            <w:r w:rsidR="00C62548">
                              <w:rPr>
                                <w:rFonts w:ascii="Arial" w:hAnsi="Arial" w:cs="Arial"/>
                                <w:color w:val="000000" w:themeColor="text1"/>
                                <w:sz w:val="18"/>
                                <w:szCs w:val="18"/>
                              </w:rPr>
                              <w:t>change the size of</w:t>
                            </w:r>
                            <w:r w:rsidRPr="00AC100A">
                              <w:rPr>
                                <w:rFonts w:ascii="Arial" w:hAnsi="Arial" w:cs="Arial"/>
                                <w:color w:val="000000" w:themeColor="text1"/>
                                <w:sz w:val="18"/>
                                <w:szCs w:val="18"/>
                              </w:rPr>
                              <w:t xml:space="preserve"> boxes, the set up should allow you to do that</w:t>
                            </w:r>
                            <w:r w:rsidR="00C62548">
                              <w:rPr>
                                <w:rFonts w:ascii="Arial" w:hAnsi="Arial" w:cs="Arial"/>
                                <w:color w:val="000000" w:themeColor="text1"/>
                                <w:sz w:val="18"/>
                                <w:szCs w:val="18"/>
                              </w:rPr>
                              <w:t>. Try to keep word counts to limit the size of the text box. You may change the size of the font, but make it no smaller than size 8 and no larger than size 10.5 for readability.</w:t>
                            </w:r>
                          </w:p>
                          <w:p w14:paraId="23BFCF51" w14:textId="77777777" w:rsidR="00634867" w:rsidRPr="00AC100A" w:rsidRDefault="00634867" w:rsidP="00E07D1E">
                            <w:pPr>
                              <w:spacing w:line="276" w:lineRule="auto"/>
                              <w:rPr>
                                <w:rFonts w:ascii="Arial" w:hAnsi="Arial" w:cs="Arial"/>
                                <w:color w:val="000000" w:themeColor="text1"/>
                                <w:sz w:val="18"/>
                                <w:szCs w:val="18"/>
                              </w:rPr>
                            </w:pPr>
                          </w:p>
                          <w:p w14:paraId="10811D16"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445937C" w14:textId="77777777" w:rsidR="00634867" w:rsidRPr="00AC100A" w:rsidRDefault="00634867" w:rsidP="00E07D1E">
                            <w:pPr>
                              <w:spacing w:line="276" w:lineRule="auto"/>
                              <w:rPr>
                                <w:rFonts w:ascii="Arial" w:hAnsi="Arial" w:cs="Arial"/>
                                <w:color w:val="000000" w:themeColor="text1"/>
                                <w:sz w:val="18"/>
                                <w:szCs w:val="18"/>
                              </w:rPr>
                            </w:pPr>
                          </w:p>
                          <w:p w14:paraId="3C37C241"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2241905" w14:textId="77777777" w:rsidR="00634867" w:rsidRPr="00AC100A" w:rsidRDefault="00634867" w:rsidP="00E07D1E">
                            <w:pPr>
                              <w:spacing w:line="276" w:lineRule="auto"/>
                              <w:rPr>
                                <w:rFonts w:ascii="Arial" w:hAnsi="Arial" w:cs="Arial"/>
                                <w:color w:val="000000" w:themeColor="text1"/>
                                <w:sz w:val="18"/>
                                <w:szCs w:val="18"/>
                              </w:rPr>
                            </w:pPr>
                          </w:p>
                          <w:p w14:paraId="7DE0B3B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8511" id="Text_x0020_Box_x0020_32" o:spid="_x0000_s1029" type="#_x0000_t202" style="position:absolute;margin-left:157pt;margin-top:320.9pt;width:351.05pt;height:28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" filled="f" stroked="f">
                <v:textbox>
                  <w:txbxContent>
                    <w:p w14:paraId="29AEA968" w14:textId="77777777" w:rsidR="00634867" w:rsidRPr="00AC100A" w:rsidRDefault="00634867" w:rsidP="002867DF">
                      <w:pPr>
                        <w:pStyle w:val="HSTXArticleBody"/>
                      </w:pPr>
                      <w:r w:rsidRPr="00AC100A">
                        <w:t>The te</w:t>
                      </w:r>
                      <w:r w:rsidR="002616EE" w:rsidRPr="00AC100A">
                        <w:t>xt in this newsletter is set up in text boxes</w:t>
                      </w:r>
                      <w:r w:rsidR="004F71E8" w:rsidRPr="00AC100A">
                        <w:t xml:space="preserve">. The text in this template is placeholder text. To replace placeholder text, just select and start typing. The font for the article body is Arial, size </w:t>
                      </w:r>
                      <w:r w:rsidR="00AC100A" w:rsidRPr="00AC100A">
                        <w:t>9</w:t>
                      </w:r>
                      <w:r w:rsidR="004F71E8" w:rsidRPr="00AC100A">
                        <w:t>, no bold</w:t>
                      </w:r>
                      <w:r w:rsidR="00770134" w:rsidRPr="00AC100A">
                        <w:t>, color black</w:t>
                      </w:r>
                      <w:r w:rsidR="00565E7A">
                        <w:t>, 1.15 line spacing</w:t>
                      </w:r>
                      <w:r w:rsidR="00770134" w:rsidRPr="00AC100A">
                        <w:t>.</w:t>
                      </w:r>
                    </w:p>
                    <w:p w14:paraId="2CA5C3C3" w14:textId="77777777" w:rsidR="00634867" w:rsidRPr="00AC100A" w:rsidRDefault="00634867" w:rsidP="00E07D1E">
                      <w:pPr>
                        <w:spacing w:line="276" w:lineRule="auto"/>
                        <w:rPr>
                          <w:rFonts w:ascii="Arial" w:hAnsi="Arial" w:cs="Arial"/>
                          <w:color w:val="000000" w:themeColor="text1"/>
                          <w:sz w:val="18"/>
                          <w:szCs w:val="18"/>
                        </w:rPr>
                      </w:pPr>
                    </w:p>
                    <w:p w14:paraId="6E53E688" w14:textId="77777777" w:rsidR="00634867" w:rsidRPr="00AC100A" w:rsidRDefault="00AC100A"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 xml:space="preserve">If you need to delete and </w:t>
                      </w:r>
                      <w:r w:rsidR="00C62548">
                        <w:rPr>
                          <w:rFonts w:ascii="Arial" w:hAnsi="Arial" w:cs="Arial"/>
                          <w:color w:val="000000" w:themeColor="text1"/>
                          <w:sz w:val="18"/>
                          <w:szCs w:val="18"/>
                        </w:rPr>
                        <w:t>change the size of</w:t>
                      </w:r>
                      <w:r w:rsidRPr="00AC100A">
                        <w:rPr>
                          <w:rFonts w:ascii="Arial" w:hAnsi="Arial" w:cs="Arial"/>
                          <w:color w:val="000000" w:themeColor="text1"/>
                          <w:sz w:val="18"/>
                          <w:szCs w:val="18"/>
                        </w:rPr>
                        <w:t xml:space="preserve"> boxes, the set up should allow you to do that</w:t>
                      </w:r>
                      <w:r w:rsidR="00C62548">
                        <w:rPr>
                          <w:rFonts w:ascii="Arial" w:hAnsi="Arial" w:cs="Arial"/>
                          <w:color w:val="000000" w:themeColor="text1"/>
                          <w:sz w:val="18"/>
                          <w:szCs w:val="18"/>
                        </w:rPr>
                        <w:t>. Try to keep word counts to limit the size of the text box. You may change the size of the font, but make it no smaller than size 8 and no larger than size 10.5 for readability.</w:t>
                      </w:r>
                    </w:p>
                    <w:p w14:paraId="23BFCF51" w14:textId="77777777" w:rsidR="00634867" w:rsidRPr="00AC100A" w:rsidRDefault="00634867" w:rsidP="00E07D1E">
                      <w:pPr>
                        <w:spacing w:line="276" w:lineRule="auto"/>
                        <w:rPr>
                          <w:rFonts w:ascii="Arial" w:hAnsi="Arial" w:cs="Arial"/>
                          <w:color w:val="000000" w:themeColor="text1"/>
                          <w:sz w:val="18"/>
                          <w:szCs w:val="18"/>
                        </w:rPr>
                      </w:pPr>
                    </w:p>
                    <w:p w14:paraId="10811D16"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445937C" w14:textId="77777777" w:rsidR="00634867" w:rsidRPr="00AC100A" w:rsidRDefault="00634867" w:rsidP="00E07D1E">
                      <w:pPr>
                        <w:spacing w:line="276" w:lineRule="auto"/>
                        <w:rPr>
                          <w:rFonts w:ascii="Arial" w:hAnsi="Arial" w:cs="Arial"/>
                          <w:color w:val="000000" w:themeColor="text1"/>
                          <w:sz w:val="18"/>
                          <w:szCs w:val="18"/>
                        </w:rPr>
                      </w:pPr>
                    </w:p>
                    <w:p w14:paraId="3C37C241"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2241905" w14:textId="77777777" w:rsidR="00634867" w:rsidRPr="00AC100A" w:rsidRDefault="00634867" w:rsidP="00E07D1E">
                      <w:pPr>
                        <w:spacing w:line="276" w:lineRule="auto"/>
                        <w:rPr>
                          <w:rFonts w:ascii="Arial" w:hAnsi="Arial" w:cs="Arial"/>
                          <w:color w:val="000000" w:themeColor="text1"/>
                          <w:sz w:val="18"/>
                          <w:szCs w:val="18"/>
                        </w:rPr>
                      </w:pPr>
                    </w:p>
                    <w:p w14:paraId="7DE0B3B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txbxContent>
                </v:textbox>
                <w10:wrap type="square"/>
              </v:shape>
            </w:pict>
          </mc:Fallback>
        </mc:AlternateContent>
      </w:r>
      <w:r w:rsidR="00E50166">
        <w:rPr>
          <w:noProof/>
          <w:color w:val="500000"/>
          <w:sz w:val="56"/>
          <w:szCs w:val="56"/>
        </w:rPr>
        <mc:AlternateContent>
          <mc:Choice Requires="wps">
            <w:drawing>
              <wp:anchor distT="0" distB="0" distL="114300" distR="114300" simplePos="0" relativeHeight="251670528" behindDoc="0" locked="0" layoutInCell="1" allowOverlap="1" wp14:anchorId="31DDCDF8" wp14:editId="17AA49D8">
                <wp:simplePos x="0" y="0"/>
                <wp:positionH relativeFrom="column">
                  <wp:posOffset>1993900</wp:posOffset>
                </wp:positionH>
                <wp:positionV relativeFrom="paragraph">
                  <wp:posOffset>3232785</wp:posOffset>
                </wp:positionV>
                <wp:extent cx="4572635" cy="84645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572635" cy="846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11081" w14:textId="4F06133C" w:rsidR="00634867" w:rsidRPr="00992701" w:rsidRDefault="00634867" w:rsidP="002867DF">
                            <w:pPr>
                              <w:pStyle w:val="HSTXArticleHeadline"/>
                              <w:rPr>
                                <w:color w:val="auto"/>
                              </w:rPr>
                            </w:pPr>
                            <w:r w:rsidRPr="00992701">
                              <w:rPr>
                                <w:color w:val="auto"/>
                              </w:rPr>
                              <w:t xml:space="preserve">Headline </w:t>
                            </w:r>
                            <w:r w:rsidR="004F71E8" w:rsidRPr="00992701">
                              <w:rPr>
                                <w:color w:val="auto"/>
                              </w:rPr>
                              <w:t>Lorem Ipsum (font Arial</w:t>
                            </w:r>
                            <w:r w:rsidR="00AC100A" w:rsidRPr="00992701">
                              <w:rPr>
                                <w:color w:val="auto"/>
                              </w:rPr>
                              <w:t xml:space="preserve"> Black</w:t>
                            </w:r>
                            <w:r w:rsidR="004F71E8" w:rsidRPr="00992701">
                              <w:rPr>
                                <w:color w:val="auto"/>
                              </w:rPr>
                              <w:t xml:space="preserve">, size 16, </w:t>
                            </w:r>
                            <w:r w:rsidR="00992701">
                              <w:rPr>
                                <w:color w:val="auto"/>
                              </w:rPr>
                              <w:t>Black</w:t>
                            </w:r>
                            <w:r w:rsidR="00EC2E41">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CDF8" id="Text_x0020_Box_x0020_31" o:spid="_x0000_s1030" type="#_x0000_t202" style="position:absolute;margin-left:157pt;margin-top:254.55pt;width:360.05pt;height:6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" filled="f" stroked="f">
                <v:textbox>
                  <w:txbxContent>
                    <w:p w14:paraId="34311081" w14:textId="4F06133C" w:rsidR="00634867" w:rsidRPr="00992701" w:rsidRDefault="00634867" w:rsidP="002867DF">
                      <w:pPr>
                        <w:pStyle w:val="HSTXArticleHeadline"/>
                        <w:rPr>
                          <w:color w:val="auto"/>
                        </w:rPr>
                      </w:pPr>
                      <w:r w:rsidRPr="00992701">
                        <w:rPr>
                          <w:color w:val="auto"/>
                        </w:rPr>
                        <w:t xml:space="preserve">Headline </w:t>
                      </w:r>
                      <w:r w:rsidR="004F71E8" w:rsidRPr="00992701">
                        <w:rPr>
                          <w:color w:val="auto"/>
                        </w:rPr>
                        <w:t>Lorem Ipsum (font Arial</w:t>
                      </w:r>
                      <w:r w:rsidR="00AC100A" w:rsidRPr="00992701">
                        <w:rPr>
                          <w:color w:val="auto"/>
                        </w:rPr>
                        <w:t xml:space="preserve"> Black</w:t>
                      </w:r>
                      <w:r w:rsidR="004F71E8" w:rsidRPr="00992701">
                        <w:rPr>
                          <w:color w:val="auto"/>
                        </w:rPr>
                        <w:t xml:space="preserve">, size 16, </w:t>
                      </w:r>
                      <w:r w:rsidR="00992701">
                        <w:rPr>
                          <w:color w:val="auto"/>
                        </w:rPr>
                        <w:t>Black</w:t>
                      </w:r>
                      <w:r w:rsidR="00EC2E41">
                        <w:rPr>
                          <w:color w:val="auto"/>
                        </w:rPr>
                        <w:t>)</w:t>
                      </w:r>
                    </w:p>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669504" behindDoc="0" locked="0" layoutInCell="1" allowOverlap="1" wp14:anchorId="69952374" wp14:editId="197E1958">
                <wp:simplePos x="0" y="0"/>
                <wp:positionH relativeFrom="column">
                  <wp:posOffset>-57150</wp:posOffset>
                </wp:positionH>
                <wp:positionV relativeFrom="paragraph">
                  <wp:posOffset>4373880</wp:posOffset>
                </wp:positionV>
                <wp:extent cx="1824990" cy="11963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4990" cy="1196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1B5CA"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County Name</w:t>
                            </w:r>
                          </w:p>
                          <w:p w14:paraId="7437F340"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Extension Agent Name</w:t>
                            </w:r>
                          </w:p>
                          <w:p w14:paraId="217BDB8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1</w:t>
                            </w:r>
                          </w:p>
                          <w:p w14:paraId="27A1BEDC"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2</w:t>
                            </w:r>
                          </w:p>
                          <w:p w14:paraId="0323B83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Phone Number</w:t>
                            </w:r>
                          </w:p>
                          <w:p w14:paraId="0C5EFBF6"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Email Address</w:t>
                            </w:r>
                          </w:p>
                          <w:p w14:paraId="32F4C803"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Website address for County</w:t>
                            </w:r>
                          </w:p>
                          <w:p w14:paraId="73A9FC09" w14:textId="77777777" w:rsidR="00634867" w:rsidRPr="007E6947" w:rsidRDefault="00634867" w:rsidP="006A32CB">
                            <w:pPr>
                              <w:ind w:left="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2374" id="Text_x0020_Box_x0020_28" o:spid="_x0000_s1031" type="#_x0000_t202" style="position:absolute;margin-left:-4.5pt;margin-top:344.4pt;width:143.7pt;height:9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" filled="f" stroked="f">
                <v:textbox>
                  <w:txbxContent>
                    <w:p w14:paraId="5CD1B5CA"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County Name</w:t>
                      </w:r>
                    </w:p>
                    <w:p w14:paraId="7437F340"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Extension Agent Name</w:t>
                      </w:r>
                    </w:p>
                    <w:p w14:paraId="217BDB8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1</w:t>
                      </w:r>
                    </w:p>
                    <w:p w14:paraId="27A1BEDC"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Address Line 2</w:t>
                      </w:r>
                    </w:p>
                    <w:p w14:paraId="0323B838"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Phone Number</w:t>
                      </w:r>
                    </w:p>
                    <w:p w14:paraId="0C5EFBF6"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Email Address</w:t>
                      </w:r>
                    </w:p>
                    <w:p w14:paraId="32F4C803" w14:textId="77777777" w:rsidR="00634867" w:rsidRPr="007E6947" w:rsidRDefault="00634867" w:rsidP="006A32CB">
                      <w:pPr>
                        <w:rPr>
                          <w:rFonts w:ascii="Arial" w:hAnsi="Arial" w:cs="Arial"/>
                          <w:color w:val="4D4E53"/>
                          <w:sz w:val="18"/>
                          <w:szCs w:val="18"/>
                        </w:rPr>
                      </w:pPr>
                      <w:r w:rsidRPr="007E6947">
                        <w:rPr>
                          <w:rFonts w:ascii="Arial" w:hAnsi="Arial" w:cs="Arial"/>
                          <w:color w:val="4D4E53"/>
                          <w:sz w:val="18"/>
                          <w:szCs w:val="18"/>
                        </w:rPr>
                        <w:t>Website address for County</w:t>
                      </w:r>
                    </w:p>
                    <w:p w14:paraId="73A9FC09" w14:textId="77777777" w:rsidR="00634867" w:rsidRPr="007E6947" w:rsidRDefault="00634867" w:rsidP="006A32CB">
                      <w:pPr>
                        <w:ind w:left="180"/>
                        <w:rPr>
                          <w:rFonts w:ascii="Arial" w:hAnsi="Arial" w:cs="Arial"/>
                          <w:color w:val="4D4E53"/>
                          <w:sz w:val="18"/>
                          <w:szCs w:val="18"/>
                        </w:rPr>
                      </w:pPr>
                    </w:p>
                  </w:txbxContent>
                </v:textbox>
                <w10:wrap type="square"/>
              </v:shape>
            </w:pict>
          </mc:Fallback>
        </mc:AlternateContent>
      </w:r>
      <w:r w:rsidR="004E2EC7">
        <w:rPr>
          <w:noProof/>
          <w:color w:val="500000"/>
          <w:sz w:val="56"/>
          <w:szCs w:val="56"/>
        </w:rPr>
        <mc:AlternateContent>
          <mc:Choice Requires="wps">
            <w:drawing>
              <wp:anchor distT="0" distB="0" distL="114300" distR="114300" simplePos="0" relativeHeight="251700224" behindDoc="0" locked="0" layoutInCell="1" allowOverlap="1" wp14:anchorId="159F16A5" wp14:editId="13346AF8">
                <wp:simplePos x="0" y="0"/>
                <wp:positionH relativeFrom="column">
                  <wp:posOffset>-25400</wp:posOffset>
                </wp:positionH>
                <wp:positionV relativeFrom="paragraph">
                  <wp:posOffset>4084320</wp:posOffset>
                </wp:positionV>
                <wp:extent cx="1600835" cy="23114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46C23" w14:textId="77777777" w:rsidR="00634867" w:rsidRPr="00992701" w:rsidRDefault="00634867" w:rsidP="004E2EC7">
                            <w:pPr>
                              <w:rPr>
                                <w:rFonts w:ascii="Arial" w:hAnsi="Arial" w:cs="Arial"/>
                                <w:b/>
                                <w:sz w:val="22"/>
                                <w:szCs w:val="22"/>
                              </w:rPr>
                            </w:pPr>
                            <w:r w:rsidRPr="00992701">
                              <w:rPr>
                                <w:rFonts w:ascii="Arial" w:hAnsi="Arial" w:cs="Arial"/>
                                <w:b/>
                                <w:sz w:val="22"/>
                                <w:szCs w:val="2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16A5" id="Text_x0020_Box_x0020_52" o:spid="_x0000_s1032" type="#_x0000_t202" style="position:absolute;margin-left:-2pt;margin-top:321.6pt;width:126.0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" filled="f" stroked="f">
                <v:textbox>
                  <w:txbxContent>
                    <w:p w14:paraId="62046C23" w14:textId="77777777" w:rsidR="00634867" w:rsidRPr="00992701" w:rsidRDefault="00634867" w:rsidP="004E2EC7">
                      <w:pPr>
                        <w:rPr>
                          <w:rFonts w:ascii="Arial" w:hAnsi="Arial" w:cs="Arial"/>
                          <w:b/>
                          <w:sz w:val="22"/>
                          <w:szCs w:val="22"/>
                        </w:rPr>
                      </w:pPr>
                      <w:r w:rsidRPr="00992701">
                        <w:rPr>
                          <w:rFonts w:ascii="Arial" w:hAnsi="Arial" w:cs="Arial"/>
                          <w:b/>
                          <w:sz w:val="22"/>
                          <w:szCs w:val="22"/>
                        </w:rPr>
                        <w:t>CONTACT</w:t>
                      </w:r>
                    </w:p>
                  </w:txbxContent>
                </v:textbox>
                <w10:wrap type="square"/>
              </v:shape>
            </w:pict>
          </mc:Fallback>
        </mc:AlternateContent>
      </w:r>
      <w:r w:rsidR="004E2EC7" w:rsidRPr="00EC4061">
        <w:rPr>
          <w:noProof/>
          <w:color w:val="500000"/>
          <w:sz w:val="56"/>
          <w:szCs w:val="56"/>
        </w:rPr>
        <mc:AlternateContent>
          <mc:Choice Requires="wps">
            <w:drawing>
              <wp:anchor distT="0" distB="0" distL="114300" distR="114300" simplePos="0" relativeHeight="251699200" behindDoc="0" locked="0" layoutInCell="1" allowOverlap="1" wp14:anchorId="5CF87A51" wp14:editId="7790D12F">
                <wp:simplePos x="0" y="0"/>
                <wp:positionH relativeFrom="column">
                  <wp:posOffset>-211455</wp:posOffset>
                </wp:positionH>
                <wp:positionV relativeFrom="paragraph">
                  <wp:posOffset>4122420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1" name="Triangle 51"/>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660E8"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51" o:spid="_x0000_s1026" type="#_x0000_t5" style="position:absolute;margin-left:-16.65pt;margin-top:324.6pt;width:17.65pt;height:12.2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" fillcolor="black [3213]" stroked="f" strokeweight="1pt">
                <w10:wrap type="through"/>
              </v:shape>
            </w:pict>
          </mc:Fallback>
        </mc:AlternateContent>
      </w:r>
      <w:r w:rsidR="004E2EC7">
        <w:rPr>
          <w:noProof/>
          <w:color w:val="500000"/>
          <w:sz w:val="56"/>
          <w:szCs w:val="56"/>
        </w:rPr>
        <mc:AlternateContent>
          <mc:Choice Requires="wps">
            <w:drawing>
              <wp:anchor distT="0" distB="0" distL="114300" distR="114300" simplePos="0" relativeHeight="251664384" behindDoc="0" locked="0" layoutInCell="1" allowOverlap="1" wp14:anchorId="23860B7A" wp14:editId="687301D6">
                <wp:simplePos x="0" y="0"/>
                <wp:positionH relativeFrom="column">
                  <wp:posOffset>-61595</wp:posOffset>
                </wp:positionH>
                <wp:positionV relativeFrom="paragraph">
                  <wp:posOffset>83820</wp:posOffset>
                </wp:positionV>
                <wp:extent cx="1600835" cy="23114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9971B" w14:textId="77777777" w:rsidR="00634867" w:rsidRPr="00992701" w:rsidRDefault="00634867">
                            <w:pPr>
                              <w:rPr>
                                <w:rFonts w:ascii="Arial" w:hAnsi="Arial" w:cs="Arial"/>
                                <w:b/>
                                <w:sz w:val="22"/>
                                <w:szCs w:val="22"/>
                              </w:rPr>
                            </w:pPr>
                            <w:r w:rsidRPr="00992701">
                              <w:rPr>
                                <w:rFonts w:ascii="Arial" w:hAnsi="Arial" w:cs="Arial"/>
                                <w:b/>
                                <w:sz w:val="22"/>
                                <w:szCs w:val="22"/>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0B7A" id="Text_x0020_Box_x0020_23" o:spid="_x0000_s1033" type="#_x0000_t202" style="position:absolute;margin-left:-4.85pt;margin-top:6.6pt;width:126.0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" filled="f" stroked="f">
                <v:textbox>
                  <w:txbxContent>
                    <w:p w14:paraId="70C9971B" w14:textId="77777777" w:rsidR="00634867" w:rsidRPr="00992701" w:rsidRDefault="00634867">
                      <w:pPr>
                        <w:rPr>
                          <w:rFonts w:ascii="Arial" w:hAnsi="Arial" w:cs="Arial"/>
                          <w:b/>
                          <w:sz w:val="22"/>
                          <w:szCs w:val="22"/>
                        </w:rPr>
                      </w:pPr>
                      <w:r w:rsidRPr="00992701">
                        <w:rPr>
                          <w:rFonts w:ascii="Arial" w:hAnsi="Arial" w:cs="Arial"/>
                          <w:b/>
                          <w:sz w:val="22"/>
                          <w:szCs w:val="22"/>
                        </w:rPr>
                        <w:t>UPCOMING EVENTS</w:t>
                      </w:r>
                    </w:p>
                  </w:txbxContent>
                </v:textbox>
                <w10:wrap type="square"/>
              </v:shape>
            </w:pict>
          </mc:Fallback>
        </mc:AlternateContent>
      </w:r>
      <w:r w:rsidR="004E2EC7" w:rsidRPr="00EC4061">
        <w:rPr>
          <w:noProof/>
          <w:color w:val="500000"/>
          <w:sz w:val="56"/>
          <w:szCs w:val="56"/>
        </w:rPr>
        <mc:AlternateContent>
          <mc:Choice Requires="wps">
            <w:drawing>
              <wp:anchor distT="0" distB="0" distL="114300" distR="114300" simplePos="0" relativeHeight="251662336" behindDoc="0" locked="0" layoutInCell="1" allowOverlap="1" wp14:anchorId="1F1A69A0" wp14:editId="5EF49A79">
                <wp:simplePos x="0" y="0"/>
                <wp:positionH relativeFrom="column">
                  <wp:posOffset>-247650</wp:posOffset>
                </wp:positionH>
                <wp:positionV relativeFrom="paragraph">
                  <wp:posOffset>121920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11" name="Triangle 11"/>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601C1"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11" o:spid="_x0000_s1026" type="#_x0000_t5" style="position:absolute;margin-left:-19.5pt;margin-top:9.6pt;width:17.65pt;height:12.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" fillcolor="black [3213]" stroked="f" strokeweight="1pt">
                <w10:wrap type="through"/>
              </v:shape>
            </w:pict>
          </mc:Fallback>
        </mc:AlternateContent>
      </w:r>
    </w:p>
    <w:p w14:paraId="117659A6" w14:textId="31320073" w:rsidR="00D458F3" w:rsidRDefault="00E50166" w:rsidP="00D458F3">
      <w:pPr>
        <w:tabs>
          <w:tab w:val="left" w:pos="3387"/>
        </w:tabs>
      </w:pPr>
      <w:r>
        <w:rPr>
          <w:noProof/>
          <w:color w:val="500000"/>
          <w:sz w:val="56"/>
          <w:szCs w:val="56"/>
        </w:rPr>
        <w:lastRenderedPageBreak/>
        <mc:AlternateContent>
          <mc:Choice Requires="wps">
            <w:drawing>
              <wp:anchor distT="0" distB="0" distL="114300" distR="114300" simplePos="0" relativeHeight="251684864" behindDoc="0" locked="0" layoutInCell="1" allowOverlap="1" wp14:anchorId="41D5C0DE" wp14:editId="189678D2">
                <wp:simplePos x="0" y="0"/>
                <wp:positionH relativeFrom="column">
                  <wp:posOffset>3365500</wp:posOffset>
                </wp:positionH>
                <wp:positionV relativeFrom="paragraph">
                  <wp:posOffset>698500</wp:posOffset>
                </wp:positionV>
                <wp:extent cx="3201035" cy="261874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201035" cy="2618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67D3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79F8DBD" w14:textId="77777777" w:rsidR="00634867" w:rsidRPr="00AC100A" w:rsidRDefault="00634867" w:rsidP="00E07D1E">
                            <w:pPr>
                              <w:spacing w:line="276" w:lineRule="auto"/>
                              <w:rPr>
                                <w:rFonts w:ascii="Arial" w:hAnsi="Arial" w:cs="Arial"/>
                                <w:color w:val="000000" w:themeColor="text1"/>
                                <w:sz w:val="18"/>
                                <w:szCs w:val="18"/>
                              </w:rPr>
                            </w:pPr>
                          </w:p>
                          <w:p w14:paraId="4F0D59C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E3B4559" w14:textId="77777777" w:rsidR="00634867" w:rsidRPr="00AC100A" w:rsidRDefault="00634867" w:rsidP="00E07D1E">
                            <w:pPr>
                              <w:spacing w:line="276" w:lineRule="auto"/>
                              <w:rPr>
                                <w:rFonts w:ascii="Arial" w:hAnsi="Arial" w:cs="Arial"/>
                                <w:color w:val="000000" w:themeColor="text1"/>
                                <w:sz w:val="18"/>
                                <w:szCs w:val="18"/>
                              </w:rPr>
                            </w:pPr>
                          </w:p>
                          <w:p w14:paraId="52E0376E"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EBB5777" w14:textId="77777777" w:rsidR="00634867" w:rsidRPr="00AC100A" w:rsidRDefault="00634867" w:rsidP="00E07D1E">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C0DE" id="Text_x0020_Box_x0020_40" o:spid="_x0000_s1034" type="#_x0000_t202" style="position:absolute;margin-left:265pt;margin-top:55pt;width:252.05pt;height:20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" filled="f" stroked="f">
                <v:textbox>
                  <w:txbxContent>
                    <w:p w14:paraId="08267D3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79F8DBD" w14:textId="77777777" w:rsidR="00634867" w:rsidRPr="00AC100A" w:rsidRDefault="00634867" w:rsidP="00E07D1E">
                      <w:pPr>
                        <w:spacing w:line="276" w:lineRule="auto"/>
                        <w:rPr>
                          <w:rFonts w:ascii="Arial" w:hAnsi="Arial" w:cs="Arial"/>
                          <w:color w:val="000000" w:themeColor="text1"/>
                          <w:sz w:val="18"/>
                          <w:szCs w:val="18"/>
                        </w:rPr>
                      </w:pPr>
                    </w:p>
                    <w:p w14:paraId="4F0D59CF"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E3B4559" w14:textId="77777777" w:rsidR="00634867" w:rsidRPr="00AC100A" w:rsidRDefault="00634867" w:rsidP="00E07D1E">
                      <w:pPr>
                        <w:spacing w:line="276" w:lineRule="auto"/>
                        <w:rPr>
                          <w:rFonts w:ascii="Arial" w:hAnsi="Arial" w:cs="Arial"/>
                          <w:color w:val="000000" w:themeColor="text1"/>
                          <w:sz w:val="18"/>
                          <w:szCs w:val="18"/>
                        </w:rPr>
                      </w:pPr>
                    </w:p>
                    <w:p w14:paraId="52E0376E"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EBB5777" w14:textId="77777777" w:rsidR="00634867" w:rsidRPr="00AC100A" w:rsidRDefault="00634867" w:rsidP="00E07D1E">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683840" behindDoc="0" locked="0" layoutInCell="1" allowOverlap="1" wp14:anchorId="13711AD9" wp14:editId="0BFF6319">
                <wp:simplePos x="0" y="0"/>
                <wp:positionH relativeFrom="column">
                  <wp:posOffset>3365500</wp:posOffset>
                </wp:positionH>
                <wp:positionV relativeFrom="paragraph">
                  <wp:posOffset>12700</wp:posOffset>
                </wp:positionV>
                <wp:extent cx="3315335" cy="683895"/>
                <wp:effectExtent l="0" t="0" r="0" b="1905"/>
                <wp:wrapSquare wrapText="bothSides"/>
                <wp:docPr id="39" name="Text Box 39"/>
                <wp:cNvGraphicFramePr/>
                <a:graphic xmlns:a="http://schemas.openxmlformats.org/drawingml/2006/main">
                  <a:graphicData uri="http://schemas.microsoft.com/office/word/2010/wordprocessingShape">
                    <wps:wsp>
                      <wps:cNvSpPr txBox="1"/>
                      <wps:spPr>
                        <a:xfrm>
                          <a:off x="0" y="0"/>
                          <a:ext cx="33153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924B8E" w14:textId="77777777" w:rsidR="00634867" w:rsidRPr="00992701" w:rsidRDefault="00634867" w:rsidP="002D0DE9">
                            <w:pPr>
                              <w:rPr>
                                <w:rFonts w:ascii="Arial Black" w:hAnsi="Arial Black" w:cs="Arial"/>
                                <w:b/>
                                <w:bCs/>
                                <w:color w:val="000000" w:themeColor="text1"/>
                                <w:sz w:val="32"/>
                                <w:szCs w:val="32"/>
                              </w:rPr>
                            </w:pPr>
                            <w:r w:rsidRPr="00992701">
                              <w:rPr>
                                <w:rFonts w:ascii="Arial Black" w:hAnsi="Arial Black" w:cs="Arial"/>
                                <w:b/>
                                <w:bCs/>
                                <w:color w:val="000000" w:themeColor="text1"/>
                                <w:sz w:val="32"/>
                                <w:szCs w:val="32"/>
                              </w:rPr>
                              <w:t>Headline for 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1AD9" id="Text_x0020_Box_x0020_39" o:spid="_x0000_s1035" type="#_x0000_t202" style="position:absolute;margin-left:265pt;margin-top:1pt;width:261.05pt;height:5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" filled="f" stroked="f">
                <v:textbox>
                  <w:txbxContent>
                    <w:p w14:paraId="55924B8E" w14:textId="77777777" w:rsidR="00634867" w:rsidRPr="00992701" w:rsidRDefault="00634867" w:rsidP="002D0DE9">
                      <w:pPr>
                        <w:rPr>
                          <w:rFonts w:ascii="Arial Black" w:hAnsi="Arial Black" w:cs="Arial"/>
                          <w:b/>
                          <w:bCs/>
                          <w:color w:val="000000" w:themeColor="text1"/>
                          <w:sz w:val="32"/>
                          <w:szCs w:val="32"/>
                        </w:rPr>
                      </w:pPr>
                      <w:r w:rsidRPr="00992701">
                        <w:rPr>
                          <w:rFonts w:ascii="Arial Black" w:hAnsi="Arial Black" w:cs="Arial"/>
                          <w:b/>
                          <w:bCs/>
                          <w:color w:val="000000" w:themeColor="text1"/>
                          <w:sz w:val="32"/>
                          <w:szCs w:val="32"/>
                        </w:rPr>
                        <w:t>Headline for another article can go here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7CBC76C" wp14:editId="66481610">
                <wp:simplePos x="0" y="0"/>
                <wp:positionH relativeFrom="column">
                  <wp:posOffset>5048250</wp:posOffset>
                </wp:positionH>
                <wp:positionV relativeFrom="paragraph">
                  <wp:posOffset>1873250</wp:posOffset>
                </wp:positionV>
                <wp:extent cx="0" cy="3356610"/>
                <wp:effectExtent l="23495" t="27305" r="23495" b="23495"/>
                <wp:wrapNone/>
                <wp:docPr id="42" name="Straight Connector 42"/>
                <wp:cNvGraphicFramePr/>
                <a:graphic xmlns:a="http://schemas.openxmlformats.org/drawingml/2006/main">
                  <a:graphicData uri="http://schemas.microsoft.com/office/word/2010/wordprocessingShape">
                    <wps:wsp>
                      <wps:cNvCnPr/>
                      <wps:spPr>
                        <a:xfrm rot="5400000" flipH="1">
                          <a:off x="0" y="0"/>
                          <a:ext cx="0" cy="335661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43A6F" id="Straight_x0020_Connector_x0020_42" o:spid="_x0000_s1026" style="position:absolute;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47.5pt" to="397.5pt,4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8656" behindDoc="0" locked="0" layoutInCell="1" allowOverlap="1" wp14:anchorId="088532EA" wp14:editId="4791B60F">
                <wp:simplePos x="0" y="0"/>
                <wp:positionH relativeFrom="column">
                  <wp:posOffset>55245</wp:posOffset>
                </wp:positionH>
                <wp:positionV relativeFrom="paragraph">
                  <wp:posOffset>4117340</wp:posOffset>
                </wp:positionV>
                <wp:extent cx="2857500" cy="1828800"/>
                <wp:effectExtent l="25400" t="25400" r="114300" b="101600"/>
                <wp:wrapSquare wrapText="bothSides"/>
                <wp:docPr id="64" name="Text Box 64"/>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E3BD77E"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08C6F26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34E86E0"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06992C5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3D4623A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D36E2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836956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532EA" id="Text_x0020_Box_x0020_64" o:spid="_x0000_s1036" type="#_x0000_t202" style="position:absolute;margin-left:4.35pt;margin-top:324.2pt;width:225pt;height:2in;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" fillcolor="#4d4e53" stroked="f">
                <v:shadow on="t" opacity="26214f" mv:blur="50800f" origin="-.5,-.5" offset="26941emu,26941emu"/>
                <v:textbox>
                  <w:txbxContent>
                    <w:p w14:paraId="6E3BD77E"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08C6F26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34E86E0"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06992C5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3D4623A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D36E2D"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836956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A70CEE5" wp14:editId="7D78A4D7">
                <wp:simplePos x="0" y="0"/>
                <wp:positionH relativeFrom="column">
                  <wp:posOffset>3137535</wp:posOffset>
                </wp:positionH>
                <wp:positionV relativeFrom="paragraph">
                  <wp:posOffset>-111760</wp:posOffset>
                </wp:positionV>
                <wp:extent cx="2540" cy="8213090"/>
                <wp:effectExtent l="25400" t="0" r="48260" b="41910"/>
                <wp:wrapNone/>
                <wp:docPr id="33" name="Straight Connector 33"/>
                <wp:cNvGraphicFramePr/>
                <a:graphic xmlns:a="http://schemas.openxmlformats.org/drawingml/2006/main">
                  <a:graphicData uri="http://schemas.microsoft.com/office/word/2010/wordprocessingShape">
                    <wps:wsp>
                      <wps:cNvCnPr/>
                      <wps:spPr>
                        <a:xfrm flipH="1">
                          <a:off x="0" y="0"/>
                          <a:ext cx="2540" cy="821309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A5FB64" id="Straight_x0020_Connector_x0020_33" o:spid="_x0000_s1026" style="position:absolute;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8.75pt" to="247.25pt,6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6608" behindDoc="0" locked="0" layoutInCell="1" allowOverlap="1" wp14:anchorId="69A4FEF9" wp14:editId="1858C1BF">
                <wp:simplePos x="0" y="0"/>
                <wp:positionH relativeFrom="column">
                  <wp:posOffset>48260</wp:posOffset>
                </wp:positionH>
                <wp:positionV relativeFrom="paragraph">
                  <wp:posOffset>2068195</wp:posOffset>
                </wp:positionV>
                <wp:extent cx="2857500" cy="1828800"/>
                <wp:effectExtent l="25400" t="25400" r="114300" b="101600"/>
                <wp:wrapSquare wrapText="bothSides"/>
                <wp:docPr id="63" name="Text Box 63"/>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DB5611"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3C81960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264774F"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7341EE7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4365F9C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3A2B8009"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1DBBD1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4FEF9" id="Text_x0020_Box_x0020_63" o:spid="_x0000_s1037" type="#_x0000_t202" style="position:absolute;margin-left:3.8pt;margin-top:162.85pt;width:225pt;height:2in;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" fillcolor="#4d4e53" stroked="f">
                <v:shadow on="t" opacity="26214f" mv:blur="50800f" origin="-.5,-.5" offset="26941emu,26941emu"/>
                <v:textbox>
                  <w:txbxContent>
                    <w:p w14:paraId="1FDB5611" w14:textId="77777777" w:rsidR="00634867" w:rsidRPr="00565E7A" w:rsidRDefault="00634867" w:rsidP="003A114D">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3C819601"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5264774F"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7341EE7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4365F9C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3A2B8009"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31DBBD13"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14560" behindDoc="0" locked="0" layoutInCell="1" allowOverlap="1" wp14:anchorId="343CD2A9" wp14:editId="200D76C2">
                <wp:simplePos x="0" y="0"/>
                <wp:positionH relativeFrom="column">
                  <wp:posOffset>53975</wp:posOffset>
                </wp:positionH>
                <wp:positionV relativeFrom="paragraph">
                  <wp:posOffset>25400</wp:posOffset>
                </wp:positionV>
                <wp:extent cx="2857500" cy="1828800"/>
                <wp:effectExtent l="25400" t="25400" r="114300" b="10160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1828800"/>
                        </a:xfrm>
                        <a:prstGeom prst="rect">
                          <a:avLst/>
                        </a:prstGeom>
                        <a:solidFill>
                          <a:srgbClr val="4D4E53"/>
                        </a:solidFill>
                        <a:ln>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708DD51" w14:textId="77777777" w:rsidR="00634867" w:rsidRPr="00565E7A" w:rsidRDefault="00634867">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1A1F461E"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3CD1B0A2"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5372187B"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5B221A8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60597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79556C24"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CD2A9" id="Text_x0020_Box_x0020_62" o:spid="_x0000_s1038" type="#_x0000_t202" style="position:absolute;margin-left:4.25pt;margin-top:2pt;width:225pt;height:2in;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" fillcolor="#4d4e53" stroked="f">
                <v:shadow on="t" opacity="26214f" mv:blur="50800f" origin="-.5,-.5" offset="26941emu,26941emu"/>
                <v:textbox>
                  <w:txbxContent>
                    <w:p w14:paraId="2708DD51" w14:textId="77777777" w:rsidR="00634867" w:rsidRPr="00565E7A" w:rsidRDefault="00634867">
                      <w:pPr>
                        <w:rPr>
                          <w:rFonts w:ascii="Arial" w:hAnsi="Arial" w:cs="Arial"/>
                          <w:color w:val="FFFFFF" w:themeColor="background1"/>
                          <w:sz w:val="20"/>
                          <w:szCs w:val="20"/>
                        </w:rPr>
                      </w:pPr>
                      <w:r w:rsidRPr="00565E7A">
                        <w:rPr>
                          <w:rFonts w:ascii="Arial" w:hAnsi="Arial" w:cs="Arial"/>
                          <w:color w:val="FFFFFF" w:themeColor="background1"/>
                          <w:sz w:val="20"/>
                          <w:szCs w:val="20"/>
                        </w:rPr>
                        <w:t>To fill the box with a photo:</w:t>
                      </w:r>
                    </w:p>
                    <w:p w14:paraId="1A1F461E"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this box to insert a photo</w:t>
                      </w:r>
                    </w:p>
                    <w:p w14:paraId="3CD1B0A2"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Shape Format tab is open</w:t>
                      </w:r>
                    </w:p>
                    <w:p w14:paraId="5372187B"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on Arrow next to Shape Fill to show options</w:t>
                      </w:r>
                    </w:p>
                    <w:p w14:paraId="5B221A85"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Click Picture</w:t>
                      </w:r>
                    </w:p>
                    <w:p w14:paraId="4660597A"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Select photo and click insert</w:t>
                      </w:r>
                    </w:p>
                    <w:p w14:paraId="79556C24" w14:textId="77777777" w:rsidR="00634867" w:rsidRPr="00565E7A" w:rsidRDefault="00634867" w:rsidP="003A114D">
                      <w:pPr>
                        <w:pStyle w:val="ListParagraph"/>
                        <w:numPr>
                          <w:ilvl w:val="0"/>
                          <w:numId w:val="4"/>
                        </w:numPr>
                        <w:ind w:left="360"/>
                        <w:rPr>
                          <w:rFonts w:ascii="Arial" w:hAnsi="Arial" w:cs="Arial"/>
                          <w:color w:val="FFFFFF" w:themeColor="background1"/>
                          <w:sz w:val="20"/>
                          <w:szCs w:val="20"/>
                        </w:rPr>
                      </w:pPr>
                      <w:r w:rsidRPr="00565E7A">
                        <w:rPr>
                          <w:rFonts w:ascii="Arial" w:hAnsi="Arial" w:cs="Arial"/>
                          <w:color w:val="FFFFFF" w:themeColor="background1"/>
                          <w:sz w:val="20"/>
                          <w:szCs w:val="20"/>
                        </w:rPr>
                        <w:t>Make sure photo is not distorted. You may have to resize the box.</w:t>
                      </w: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03296" behindDoc="0" locked="0" layoutInCell="1" allowOverlap="1" wp14:anchorId="38AFAA06" wp14:editId="3F91B70F">
                <wp:simplePos x="0" y="0"/>
                <wp:positionH relativeFrom="column">
                  <wp:posOffset>171450</wp:posOffset>
                </wp:positionH>
                <wp:positionV relativeFrom="paragraph">
                  <wp:posOffset>6294755</wp:posOffset>
                </wp:positionV>
                <wp:extent cx="2966085" cy="23114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96608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09337" w14:textId="77777777" w:rsidR="00634867" w:rsidRPr="00992701" w:rsidRDefault="00634867" w:rsidP="0024341D">
                            <w:pPr>
                              <w:rPr>
                                <w:rFonts w:ascii="Arial" w:hAnsi="Arial" w:cs="Arial"/>
                                <w:b/>
                                <w:sz w:val="22"/>
                                <w:szCs w:val="22"/>
                              </w:rPr>
                            </w:pPr>
                            <w:r w:rsidRPr="00992701">
                              <w:rPr>
                                <w:rFonts w:ascii="Arial" w:hAnsi="Arial" w:cs="Arial"/>
                                <w:b/>
                                <w:sz w:val="22"/>
                                <w:szCs w:val="22"/>
                              </w:rPr>
                              <w:t>RECENT PHOTOS/NAME EVENT</w:t>
                            </w:r>
                          </w:p>
                          <w:p w14:paraId="25F13E0A" w14:textId="77777777" w:rsidR="00992701" w:rsidRDefault="00992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AA06" id="Text_x0020_Box_x0020_54" o:spid="_x0000_s1039" type="#_x0000_t202" style="position:absolute;margin-left:13.5pt;margin-top:495.65pt;width:233.5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" filled="f" stroked="f">
                <v:textbox>
                  <w:txbxContent>
                    <w:p w14:paraId="15109337" w14:textId="77777777" w:rsidR="00634867" w:rsidRPr="00992701" w:rsidRDefault="00634867" w:rsidP="0024341D">
                      <w:pPr>
                        <w:rPr>
                          <w:rFonts w:ascii="Arial" w:hAnsi="Arial" w:cs="Arial"/>
                          <w:b/>
                          <w:sz w:val="22"/>
                          <w:szCs w:val="22"/>
                        </w:rPr>
                      </w:pPr>
                      <w:r w:rsidRPr="00992701">
                        <w:rPr>
                          <w:rFonts w:ascii="Arial" w:hAnsi="Arial" w:cs="Arial"/>
                          <w:b/>
                          <w:sz w:val="22"/>
                          <w:szCs w:val="22"/>
                        </w:rPr>
                        <w:t>RECENT PHOTOS/NAME EVENT</w:t>
                      </w:r>
                    </w:p>
                    <w:p w14:paraId="25F13E0A" w14:textId="77777777" w:rsidR="00992701" w:rsidRDefault="00992701"/>
                  </w:txbxContent>
                </v:textbox>
                <w10:wrap type="square"/>
              </v:shape>
            </w:pict>
          </mc:Fallback>
        </mc:AlternateContent>
      </w:r>
      <w:r w:rsidRPr="00EC4061">
        <w:rPr>
          <w:noProof/>
          <w:color w:val="500000"/>
          <w:sz w:val="56"/>
          <w:szCs w:val="56"/>
        </w:rPr>
        <mc:AlternateContent>
          <mc:Choice Requires="wps">
            <w:drawing>
              <wp:anchor distT="0" distB="0" distL="114300" distR="114300" simplePos="0" relativeHeight="251702272" behindDoc="0" locked="0" layoutInCell="1" allowOverlap="1" wp14:anchorId="031FFE4D" wp14:editId="4B624C8F">
                <wp:simplePos x="0" y="0"/>
                <wp:positionH relativeFrom="column">
                  <wp:posOffset>-17780</wp:posOffset>
                </wp:positionH>
                <wp:positionV relativeFrom="paragraph">
                  <wp:posOffset>6336030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3" name="Triangle 53"/>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5B8C0" id="Triangle_x0020_53" o:spid="_x0000_s1026" type="#_x0000_t5" style="position:absolute;margin-left:-1.4pt;margin-top:498.9pt;width:17.65pt;height:12.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" fillcolor="black [3213]" stroked="f" strokeweight="1pt">
                <w10:wrap type="through"/>
              </v:shape>
            </w:pict>
          </mc:Fallback>
        </mc:AlternateContent>
      </w:r>
      <w:r>
        <w:rPr>
          <w:noProof/>
          <w:color w:val="500000"/>
          <w:sz w:val="56"/>
          <w:szCs w:val="56"/>
        </w:rPr>
        <mc:AlternateContent>
          <mc:Choice Requires="wps">
            <w:drawing>
              <wp:anchor distT="0" distB="0" distL="114300" distR="114300" simplePos="0" relativeHeight="251686912" behindDoc="0" locked="0" layoutInCell="1" allowOverlap="1" wp14:anchorId="13BA09A5" wp14:editId="3468E592">
                <wp:simplePos x="0" y="0"/>
                <wp:positionH relativeFrom="column">
                  <wp:posOffset>50800</wp:posOffset>
                </wp:positionH>
                <wp:positionV relativeFrom="paragraph">
                  <wp:posOffset>6637655</wp:posOffset>
                </wp:positionV>
                <wp:extent cx="2858135" cy="114554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C272D" w14:textId="77777777" w:rsidR="00634867" w:rsidRPr="007E6947" w:rsidRDefault="00634867" w:rsidP="007E6947">
                            <w:pPr>
                              <w:rPr>
                                <w:rFonts w:ascii="Arial" w:hAnsi="Arial" w:cs="Arial"/>
                                <w:color w:val="4D4E53"/>
                                <w:sz w:val="18"/>
                                <w:szCs w:val="18"/>
                              </w:rPr>
                            </w:pPr>
                            <w:r w:rsidRPr="007E6947">
                              <w:rPr>
                                <w:rFonts w:ascii="Arial" w:hAnsi="Arial" w:cs="Arial"/>
                                <w:color w:val="4D4E53"/>
                                <w:sz w:val="18"/>
                                <w:szCs w:val="18"/>
                              </w:rPr>
                              <w:t xml:space="preserve">Event information about the photos can go here in this text box. </w:t>
                            </w:r>
                          </w:p>
                          <w:p w14:paraId="0177B99A" w14:textId="77777777" w:rsidR="00634867" w:rsidRPr="007E6947" w:rsidRDefault="00634867" w:rsidP="007E6947">
                            <w:pPr>
                              <w:ind w:left="180"/>
                              <w:rPr>
                                <w:rFonts w:ascii="Arial" w:hAnsi="Arial" w:cs="Arial"/>
                                <w:color w:val="4D4E5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09A5" id="Text_x0020_Box_x0020_41" o:spid="_x0000_s1040" type="#_x0000_t202" style="position:absolute;margin-left:4pt;margin-top:522.65pt;width:225.05pt;height:9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" filled="f" stroked="f">
                <v:textbox>
                  <w:txbxContent>
                    <w:p w14:paraId="41FC272D" w14:textId="77777777" w:rsidR="00634867" w:rsidRPr="007E6947" w:rsidRDefault="00634867" w:rsidP="007E6947">
                      <w:pPr>
                        <w:rPr>
                          <w:rFonts w:ascii="Arial" w:hAnsi="Arial" w:cs="Arial"/>
                          <w:color w:val="4D4E53"/>
                          <w:sz w:val="18"/>
                          <w:szCs w:val="18"/>
                        </w:rPr>
                      </w:pPr>
                      <w:r w:rsidRPr="007E6947">
                        <w:rPr>
                          <w:rFonts w:ascii="Arial" w:hAnsi="Arial" w:cs="Arial"/>
                          <w:color w:val="4D4E53"/>
                          <w:sz w:val="18"/>
                          <w:szCs w:val="18"/>
                        </w:rPr>
                        <w:t xml:space="preserve">Event information about the photos can go here in this text box. </w:t>
                      </w:r>
                    </w:p>
                    <w:p w14:paraId="0177B99A" w14:textId="77777777" w:rsidR="00634867" w:rsidRPr="007E6947" w:rsidRDefault="00634867" w:rsidP="007E6947">
                      <w:pPr>
                        <w:ind w:left="180"/>
                        <w:rPr>
                          <w:rFonts w:ascii="Arial" w:hAnsi="Arial" w:cs="Arial"/>
                          <w:color w:val="4D4E53"/>
                          <w:sz w:val="18"/>
                          <w:szCs w:val="18"/>
                        </w:rPr>
                      </w:pPr>
                    </w:p>
                  </w:txbxContent>
                </v:textbox>
                <w10:wrap type="square"/>
              </v:shape>
            </w:pict>
          </mc:Fallback>
        </mc:AlternateContent>
      </w:r>
      <w:r w:rsidR="00D458F3">
        <w:tab/>
      </w:r>
    </w:p>
    <w:p w14:paraId="0459FD51" w14:textId="536CC836" w:rsidR="000770BD" w:rsidRDefault="00E50166">
      <w:r>
        <w:rPr>
          <w:noProof/>
          <w:color w:val="500000"/>
          <w:sz w:val="56"/>
          <w:szCs w:val="56"/>
        </w:rPr>
        <mc:AlternateContent>
          <mc:Choice Requires="wps">
            <w:drawing>
              <wp:anchor distT="0" distB="0" distL="114300" distR="114300" simplePos="0" relativeHeight="251692032" behindDoc="0" locked="0" layoutInCell="1" allowOverlap="1" wp14:anchorId="20CCA262" wp14:editId="6DB1B275">
                <wp:simplePos x="0" y="0"/>
                <wp:positionH relativeFrom="column">
                  <wp:posOffset>3366135</wp:posOffset>
                </wp:positionH>
                <wp:positionV relativeFrom="paragraph">
                  <wp:posOffset>1198245</wp:posOffset>
                </wp:positionV>
                <wp:extent cx="3086735" cy="3418840"/>
                <wp:effectExtent l="0" t="0" r="0" b="10160"/>
                <wp:wrapSquare wrapText="bothSides"/>
                <wp:docPr id="44" name="Text Box 44"/>
                <wp:cNvGraphicFramePr/>
                <a:graphic xmlns:a="http://schemas.openxmlformats.org/drawingml/2006/main">
                  <a:graphicData uri="http://schemas.microsoft.com/office/word/2010/wordprocessingShape">
                    <wps:wsp>
                      <wps:cNvSpPr txBox="1"/>
                      <wps:spPr>
                        <a:xfrm>
                          <a:off x="0" y="0"/>
                          <a:ext cx="3086735" cy="3418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6D4D3"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C6F46EB" w14:textId="77777777" w:rsidR="00634867" w:rsidRPr="00AC100A" w:rsidRDefault="00634867" w:rsidP="00E07D1E">
                            <w:pPr>
                              <w:spacing w:line="276" w:lineRule="auto"/>
                              <w:rPr>
                                <w:rFonts w:ascii="Arial" w:hAnsi="Arial" w:cs="Arial"/>
                                <w:color w:val="000000" w:themeColor="text1"/>
                                <w:sz w:val="18"/>
                                <w:szCs w:val="18"/>
                              </w:rPr>
                            </w:pPr>
                          </w:p>
                          <w:p w14:paraId="64007BE9"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019E91FC" w14:textId="77777777" w:rsidR="00634867" w:rsidRPr="00AC100A" w:rsidRDefault="00634867" w:rsidP="00E07D1E">
                            <w:pPr>
                              <w:spacing w:line="276" w:lineRule="auto"/>
                              <w:rPr>
                                <w:rFonts w:ascii="Arial" w:hAnsi="Arial" w:cs="Arial"/>
                                <w:color w:val="000000" w:themeColor="text1"/>
                                <w:sz w:val="18"/>
                                <w:szCs w:val="18"/>
                              </w:rPr>
                            </w:pPr>
                          </w:p>
                          <w:p w14:paraId="3B531915"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DF61EBB" w14:textId="77777777" w:rsidR="00634867" w:rsidRPr="00AC100A" w:rsidRDefault="00634867" w:rsidP="00E07D1E">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A262" id="Text_x0020_Box_x0020_44" o:spid="_x0000_s1041" type="#_x0000_t202" style="position:absolute;margin-left:265.05pt;margin-top:94.35pt;width:243.05pt;height:26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" filled="f" stroked="f">
                <v:textbox>
                  <w:txbxContent>
                    <w:p w14:paraId="0396D4D3"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4C6F46EB" w14:textId="77777777" w:rsidR="00634867" w:rsidRPr="00AC100A" w:rsidRDefault="00634867" w:rsidP="00E07D1E">
                      <w:pPr>
                        <w:spacing w:line="276" w:lineRule="auto"/>
                        <w:rPr>
                          <w:rFonts w:ascii="Arial" w:hAnsi="Arial" w:cs="Arial"/>
                          <w:color w:val="000000" w:themeColor="text1"/>
                          <w:sz w:val="18"/>
                          <w:szCs w:val="18"/>
                        </w:rPr>
                      </w:pPr>
                    </w:p>
                    <w:p w14:paraId="64007BE9"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019E91FC" w14:textId="77777777" w:rsidR="00634867" w:rsidRPr="00AC100A" w:rsidRDefault="00634867" w:rsidP="00E07D1E">
                      <w:pPr>
                        <w:spacing w:line="276" w:lineRule="auto"/>
                        <w:rPr>
                          <w:rFonts w:ascii="Arial" w:hAnsi="Arial" w:cs="Arial"/>
                          <w:color w:val="000000" w:themeColor="text1"/>
                          <w:sz w:val="18"/>
                          <w:szCs w:val="18"/>
                        </w:rPr>
                      </w:pPr>
                    </w:p>
                    <w:p w14:paraId="3B531915" w14:textId="77777777" w:rsidR="00634867" w:rsidRPr="00AC100A" w:rsidRDefault="00634867" w:rsidP="00E07D1E">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DF61EBB" w14:textId="77777777" w:rsidR="00634867" w:rsidRPr="00AC100A" w:rsidRDefault="00634867" w:rsidP="00E07D1E">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691008" behindDoc="0" locked="0" layoutInCell="1" allowOverlap="1" wp14:anchorId="3BFC0042" wp14:editId="2D4C930A">
                <wp:simplePos x="0" y="0"/>
                <wp:positionH relativeFrom="column">
                  <wp:posOffset>3366770</wp:posOffset>
                </wp:positionH>
                <wp:positionV relativeFrom="paragraph">
                  <wp:posOffset>385445</wp:posOffset>
                </wp:positionV>
                <wp:extent cx="3318510" cy="683895"/>
                <wp:effectExtent l="0" t="0" r="0" b="1905"/>
                <wp:wrapSquare wrapText="bothSides"/>
                <wp:docPr id="43" name="Text Box 43"/>
                <wp:cNvGraphicFramePr/>
                <a:graphic xmlns:a="http://schemas.openxmlformats.org/drawingml/2006/main">
                  <a:graphicData uri="http://schemas.microsoft.com/office/word/2010/wordprocessingShape">
                    <wps:wsp>
                      <wps:cNvSpPr txBox="1"/>
                      <wps:spPr>
                        <a:xfrm>
                          <a:off x="0" y="0"/>
                          <a:ext cx="331851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5AE54" w14:textId="77777777" w:rsidR="00634867" w:rsidRPr="00992701" w:rsidRDefault="00634867" w:rsidP="00B405C3">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0042" id="Text_x0020_Box_x0020_43" o:spid="_x0000_s1042" type="#_x0000_t202" style="position:absolute;margin-left:265.1pt;margin-top:30.35pt;width:261.3pt;height:5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" filled="f" stroked="f">
                <v:textbox>
                  <w:txbxContent>
                    <w:p w14:paraId="0C15AE54" w14:textId="77777777" w:rsidR="00634867" w:rsidRPr="00992701" w:rsidRDefault="00634867" w:rsidP="00B405C3">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v:textbox>
                <w10:wrap type="square"/>
              </v:shape>
            </w:pict>
          </mc:Fallback>
        </mc:AlternateContent>
      </w:r>
      <w:r w:rsidR="000D0F8E" w:rsidRPr="00D458F3">
        <w:br w:type="page"/>
      </w:r>
    </w:p>
    <w:p w14:paraId="1EBEB62A" w14:textId="52BA7535" w:rsidR="00F12945" w:rsidRPr="00F12945" w:rsidRDefault="00E50166" w:rsidP="00F12945">
      <w:r>
        <w:rPr>
          <w:noProof/>
        </w:rPr>
        <w:lastRenderedPageBreak/>
        <mc:AlternateContent>
          <mc:Choice Requires="wps">
            <w:drawing>
              <wp:anchor distT="0" distB="0" distL="114300" distR="114300" simplePos="0" relativeHeight="251694080" behindDoc="0" locked="0" layoutInCell="1" allowOverlap="1" wp14:anchorId="744219C7" wp14:editId="151FE18B">
                <wp:simplePos x="0" y="0"/>
                <wp:positionH relativeFrom="column">
                  <wp:posOffset>50800</wp:posOffset>
                </wp:positionH>
                <wp:positionV relativeFrom="paragraph">
                  <wp:posOffset>355600</wp:posOffset>
                </wp:positionV>
                <wp:extent cx="6287135" cy="4091940"/>
                <wp:effectExtent l="0" t="0" r="37465" b="22860"/>
                <wp:wrapSquare wrapText="bothSides"/>
                <wp:docPr id="46" name="Text Box 46"/>
                <wp:cNvGraphicFramePr/>
                <a:graphic xmlns:a="http://schemas.openxmlformats.org/drawingml/2006/main">
                  <a:graphicData uri="http://schemas.microsoft.com/office/word/2010/wordprocessingShape">
                    <wps:wsp>
                      <wps:cNvSpPr txBox="1"/>
                      <wps:spPr>
                        <a:xfrm>
                          <a:off x="0" y="0"/>
                          <a:ext cx="6287135" cy="40919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FDA350"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19C7" id="Text_x0020_Box_x0020_46" o:spid="_x0000_s1043" type="#_x0000_t202" style="position:absolute;margin-left:4pt;margin-top:28pt;width:495.05pt;height:3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" filled="f" strokecolor="black [3213]" strokeweight="2pt">
                <v:textbox>
                  <w:txbxContent>
                    <w:p w14:paraId="43FDA350" w14:textId="77777777" w:rsidR="00634867" w:rsidRDefault="00634867"/>
                  </w:txbxContent>
                </v:textbox>
                <w10:wrap type="square"/>
              </v:shape>
            </w:pict>
          </mc:Fallback>
        </mc:AlternateContent>
      </w:r>
      <w:r w:rsidR="00950FB2" w:rsidRPr="00EC4061">
        <w:rPr>
          <w:noProof/>
          <w:color w:val="500000"/>
          <w:sz w:val="56"/>
          <w:szCs w:val="56"/>
        </w:rPr>
        <mc:AlternateContent>
          <mc:Choice Requires="wps">
            <w:drawing>
              <wp:anchor distT="0" distB="0" distL="114300" distR="114300" simplePos="0" relativeHeight="251705344" behindDoc="0" locked="0" layoutInCell="1" allowOverlap="1" wp14:anchorId="1BA8A077" wp14:editId="031C51F0">
                <wp:simplePos x="0" y="0"/>
                <wp:positionH relativeFrom="column">
                  <wp:posOffset>17145</wp:posOffset>
                </wp:positionH>
                <wp:positionV relativeFrom="paragraph">
                  <wp:posOffset>34290</wp:posOffset>
                </wp:positionV>
                <wp:extent cx="224155" cy="155575"/>
                <wp:effectExtent l="8890" t="0" r="0" b="0"/>
                <wp:wrapThrough wrapText="bothSides">
                  <wp:wrapPolygon edited="0">
                    <wp:start x="857" y="22834"/>
                    <wp:lineTo x="17990" y="22834"/>
                    <wp:lineTo x="17990" y="12255"/>
                    <wp:lineTo x="13095" y="5202"/>
                    <wp:lineTo x="857" y="5202"/>
                    <wp:lineTo x="857" y="12255"/>
                    <wp:lineTo x="857" y="22834"/>
                  </wp:wrapPolygon>
                </wp:wrapThrough>
                <wp:docPr id="55" name="Triangle 55"/>
                <wp:cNvGraphicFramePr/>
                <a:graphic xmlns:a="http://schemas.openxmlformats.org/drawingml/2006/main">
                  <a:graphicData uri="http://schemas.microsoft.com/office/word/2010/wordprocessingShape">
                    <wps:wsp>
                      <wps:cNvSpPr/>
                      <wps:spPr>
                        <a:xfrm rot="5400000">
                          <a:off x="0" y="0"/>
                          <a:ext cx="224155" cy="1555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3C0F" id="Triangle_x0020_55" o:spid="_x0000_s1026" type="#_x0000_t5" style="position:absolute;margin-left:1.35pt;margin-top:2.7pt;width:17.65pt;height:12.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" fillcolor="black [3213]" stroked="f" strokeweight="1pt">
                <w10:wrap type="through"/>
              </v:shape>
            </w:pict>
          </mc:Fallback>
        </mc:AlternateContent>
      </w:r>
      <w:r w:rsidR="00950FB2">
        <w:rPr>
          <w:noProof/>
          <w:color w:val="500000"/>
          <w:sz w:val="56"/>
          <w:szCs w:val="56"/>
        </w:rPr>
        <mc:AlternateContent>
          <mc:Choice Requires="wps">
            <w:drawing>
              <wp:anchor distT="0" distB="0" distL="114300" distR="114300" simplePos="0" relativeHeight="251706368" behindDoc="0" locked="0" layoutInCell="1" allowOverlap="1" wp14:anchorId="0C85EF4E" wp14:editId="36612386">
                <wp:simplePos x="0" y="0"/>
                <wp:positionH relativeFrom="column">
                  <wp:posOffset>203200</wp:posOffset>
                </wp:positionH>
                <wp:positionV relativeFrom="paragraph">
                  <wp:posOffset>0</wp:posOffset>
                </wp:positionV>
                <wp:extent cx="1600835" cy="23114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6008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06C02" w14:textId="77777777" w:rsidR="00634867" w:rsidRPr="00992701" w:rsidRDefault="00634867" w:rsidP="0024341D">
                            <w:pPr>
                              <w:rPr>
                                <w:rFonts w:ascii="Arial" w:hAnsi="Arial" w:cs="Arial"/>
                                <w:b/>
                                <w:sz w:val="22"/>
                                <w:szCs w:val="22"/>
                              </w:rPr>
                            </w:pPr>
                            <w:r w:rsidRPr="00992701">
                              <w:rPr>
                                <w:rFonts w:ascii="Arial" w:hAnsi="Arial" w:cs="Arial"/>
                                <w:b/>
                                <w:sz w:val="22"/>
                                <w:szCs w:val="22"/>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EF4E" id="Text_x0020_Box_x0020_56" o:spid="_x0000_s1044" type="#_x0000_t202" style="position:absolute;margin-left:16pt;margin-top:0;width:126.05pt;height:1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" filled="f" stroked="f">
                <v:textbox>
                  <w:txbxContent>
                    <w:p w14:paraId="65F06C02" w14:textId="77777777" w:rsidR="00634867" w:rsidRPr="00992701" w:rsidRDefault="00634867" w:rsidP="0024341D">
                      <w:pPr>
                        <w:rPr>
                          <w:rFonts w:ascii="Arial" w:hAnsi="Arial" w:cs="Arial"/>
                          <w:b/>
                          <w:sz w:val="22"/>
                          <w:szCs w:val="22"/>
                        </w:rPr>
                      </w:pPr>
                      <w:r w:rsidRPr="00992701">
                        <w:rPr>
                          <w:rFonts w:ascii="Arial" w:hAnsi="Arial" w:cs="Arial"/>
                          <w:b/>
                          <w:sz w:val="22"/>
                          <w:szCs w:val="22"/>
                        </w:rPr>
                        <w:t>CALENDAR</w:t>
                      </w:r>
                    </w:p>
                  </w:txbxContent>
                </v:textbox>
                <w10:wrap type="square"/>
              </v:shape>
            </w:pict>
          </mc:Fallback>
        </mc:AlternateContent>
      </w:r>
    </w:p>
    <w:p w14:paraId="7C57100B" w14:textId="3117ABB4" w:rsidR="00F12945" w:rsidRPr="00F12945" w:rsidRDefault="00E50166" w:rsidP="00F12945">
      <w:r>
        <w:rPr>
          <w:noProof/>
        </w:rPr>
        <mc:AlternateContent>
          <mc:Choice Requires="wps">
            <w:drawing>
              <wp:anchor distT="0" distB="0" distL="114300" distR="114300" simplePos="0" relativeHeight="251708416" behindDoc="0" locked="0" layoutInCell="1" allowOverlap="1" wp14:anchorId="0F33C664" wp14:editId="2F1E126A">
                <wp:simplePos x="0" y="0"/>
                <wp:positionH relativeFrom="column">
                  <wp:posOffset>3251200</wp:posOffset>
                </wp:positionH>
                <wp:positionV relativeFrom="paragraph">
                  <wp:posOffset>4387850</wp:posOffset>
                </wp:positionV>
                <wp:extent cx="635" cy="3544570"/>
                <wp:effectExtent l="25400" t="0" r="50165" b="36830"/>
                <wp:wrapNone/>
                <wp:docPr id="57" name="Straight Connector 57"/>
                <wp:cNvGraphicFramePr/>
                <a:graphic xmlns:a="http://schemas.openxmlformats.org/drawingml/2006/main">
                  <a:graphicData uri="http://schemas.microsoft.com/office/word/2010/wordprocessingShape">
                    <wps:wsp>
                      <wps:cNvCnPr/>
                      <wps:spPr>
                        <a:xfrm flipH="1">
                          <a:off x="0" y="0"/>
                          <a:ext cx="635" cy="3544570"/>
                        </a:xfrm>
                        <a:prstGeom prst="line">
                          <a:avLst/>
                        </a:prstGeom>
                        <a:ln w="57150">
                          <a:solidFill>
                            <a:srgbClr val="4D4E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087BA" id="Straight_x0020_Connector_x0020_57"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345.5pt" to="256.05pt,6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" strokecolor="#4d4e53" strokeweight="4.5pt">
                <v:stroke joinstyle="miter"/>
              </v:line>
            </w:pict>
          </mc:Fallback>
        </mc:AlternateContent>
      </w:r>
      <w:r>
        <w:rPr>
          <w:noProof/>
          <w:color w:val="500000"/>
          <w:sz w:val="56"/>
          <w:szCs w:val="56"/>
        </w:rPr>
        <mc:AlternateContent>
          <mc:Choice Requires="wps">
            <w:drawing>
              <wp:anchor distT="0" distB="0" distL="114300" distR="114300" simplePos="0" relativeHeight="251712512" behindDoc="0" locked="0" layoutInCell="1" allowOverlap="1" wp14:anchorId="7D1F8F5F" wp14:editId="255A7FF2">
                <wp:simplePos x="0" y="0"/>
                <wp:positionH relativeFrom="column">
                  <wp:posOffset>3594100</wp:posOffset>
                </wp:positionH>
                <wp:positionV relativeFrom="paragraph">
                  <wp:posOffset>4500245</wp:posOffset>
                </wp:positionV>
                <wp:extent cx="2743835" cy="683895"/>
                <wp:effectExtent l="0" t="0" r="0" b="1905"/>
                <wp:wrapSquare wrapText="bothSides"/>
                <wp:docPr id="60" name="Text Box 60"/>
                <wp:cNvGraphicFramePr/>
                <a:graphic xmlns:a="http://schemas.openxmlformats.org/drawingml/2006/main">
                  <a:graphicData uri="http://schemas.microsoft.com/office/word/2010/wordprocessingShape">
                    <wps:wsp>
                      <wps:cNvSpPr txBox="1"/>
                      <wps:spPr>
                        <a:xfrm>
                          <a:off x="0" y="0"/>
                          <a:ext cx="27438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55F8D" w14:textId="77777777" w:rsidR="00634867" w:rsidRPr="00992701" w:rsidRDefault="00634867" w:rsidP="00A45CC8">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F8F5F" id="Text_x0020_Box_x0020_60" o:spid="_x0000_s1045" type="#_x0000_t202" style="position:absolute;margin-left:283pt;margin-top:354.35pt;width:216.05pt;height:5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7gOns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" filled="f" stroked="f">
                <v:textbox>
                  <w:txbxContent>
                    <w:p w14:paraId="17E55F8D" w14:textId="77777777" w:rsidR="00634867" w:rsidRPr="00992701" w:rsidRDefault="00634867" w:rsidP="00A45CC8">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v:textbox>
                <w10:wrap type="square"/>
              </v:shape>
            </w:pict>
          </mc:Fallback>
        </mc:AlternateContent>
      </w:r>
    </w:p>
    <w:p w14:paraId="3550D323" w14:textId="7D3338D1" w:rsidR="00F12945" w:rsidRPr="00F12945" w:rsidRDefault="00E50166" w:rsidP="00F12945">
      <w:r>
        <w:rPr>
          <w:noProof/>
          <w:color w:val="500000"/>
          <w:sz w:val="56"/>
          <w:szCs w:val="56"/>
        </w:rPr>
        <mc:AlternateContent>
          <mc:Choice Requires="wps">
            <w:drawing>
              <wp:anchor distT="0" distB="0" distL="114300" distR="114300" simplePos="0" relativeHeight="251709440" behindDoc="0" locked="0" layoutInCell="1" allowOverlap="1" wp14:anchorId="39FED4D9" wp14:editId="0D6E3BC9">
                <wp:simplePos x="0" y="0"/>
                <wp:positionH relativeFrom="column">
                  <wp:posOffset>50800</wp:posOffset>
                </wp:positionH>
                <wp:positionV relativeFrom="paragraph">
                  <wp:posOffset>29845</wp:posOffset>
                </wp:positionV>
                <wp:extent cx="2972435" cy="683895"/>
                <wp:effectExtent l="0" t="0" r="0" b="1905"/>
                <wp:wrapSquare wrapText="bothSides"/>
                <wp:docPr id="58" name="Text Box 58"/>
                <wp:cNvGraphicFramePr/>
                <a:graphic xmlns:a="http://schemas.openxmlformats.org/drawingml/2006/main">
                  <a:graphicData uri="http://schemas.microsoft.com/office/word/2010/wordprocessingShape">
                    <wps:wsp>
                      <wps:cNvSpPr txBox="1"/>
                      <wps:spPr>
                        <a:xfrm>
                          <a:off x="0" y="0"/>
                          <a:ext cx="29724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8AFA9" w14:textId="77777777" w:rsidR="00634867" w:rsidRPr="00992701" w:rsidRDefault="00634867" w:rsidP="00A45CC8">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D4D9" id="Text_x0020_Box_x0020_58" o:spid="_x0000_s1046" type="#_x0000_t202" style="position:absolute;margin-left:4pt;margin-top:2.35pt;width:234.05pt;height:5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" filled="f" stroked="f">
                <v:textbox>
                  <w:txbxContent>
                    <w:p w14:paraId="7888AFA9" w14:textId="77777777" w:rsidR="00634867" w:rsidRPr="00992701" w:rsidRDefault="00634867" w:rsidP="00A45CC8">
                      <w:pPr>
                        <w:rPr>
                          <w:rFonts w:ascii="Arial Black" w:hAnsi="Arial Black" w:cs="Arial"/>
                          <w:b/>
                          <w:bCs/>
                          <w:sz w:val="32"/>
                          <w:szCs w:val="32"/>
                        </w:rPr>
                      </w:pPr>
                      <w:r w:rsidRPr="00992701">
                        <w:rPr>
                          <w:rFonts w:ascii="Arial Black" w:hAnsi="Arial Black" w:cs="Arial"/>
                          <w:b/>
                          <w:bCs/>
                          <w:sz w:val="32"/>
                          <w:szCs w:val="32"/>
                        </w:rPr>
                        <w:t>Headline for another article can go here</w:t>
                      </w:r>
                    </w:p>
                  </w:txbxContent>
                </v:textbox>
                <w10:wrap type="square"/>
              </v:shape>
            </w:pict>
          </mc:Fallback>
        </mc:AlternateContent>
      </w:r>
    </w:p>
    <w:p w14:paraId="3B39C495" w14:textId="20C094B6" w:rsidR="00F12945" w:rsidRPr="00F12945" w:rsidRDefault="00E50166" w:rsidP="00F12945">
      <w:r>
        <w:rPr>
          <w:noProof/>
          <w:color w:val="500000"/>
          <w:sz w:val="56"/>
          <w:szCs w:val="56"/>
        </w:rPr>
        <mc:AlternateContent>
          <mc:Choice Requires="wps">
            <w:drawing>
              <wp:anchor distT="0" distB="0" distL="114300" distR="114300" simplePos="0" relativeHeight="251713536" behindDoc="0" locked="0" layoutInCell="1" allowOverlap="1" wp14:anchorId="12081D3E" wp14:editId="2DD56BD3">
                <wp:simplePos x="0" y="0"/>
                <wp:positionH relativeFrom="column">
                  <wp:posOffset>3594100</wp:posOffset>
                </wp:positionH>
                <wp:positionV relativeFrom="paragraph">
                  <wp:posOffset>643890</wp:posOffset>
                </wp:positionV>
                <wp:extent cx="2858135" cy="2631440"/>
                <wp:effectExtent l="0" t="0" r="0" b="10160"/>
                <wp:wrapSquare wrapText="bothSides"/>
                <wp:docPr id="61" name="Text Box 61"/>
                <wp:cNvGraphicFramePr/>
                <a:graphic xmlns:a="http://schemas.openxmlformats.org/drawingml/2006/main">
                  <a:graphicData uri="http://schemas.microsoft.com/office/word/2010/wordprocessingShape">
                    <wps:wsp>
                      <wps:cNvSpPr txBox="1"/>
                      <wps:spPr>
                        <a:xfrm>
                          <a:off x="0" y="0"/>
                          <a:ext cx="2858135"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F15DE"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3C26BDB1" w14:textId="77777777" w:rsidR="00634867" w:rsidRPr="00AC100A" w:rsidRDefault="00634867" w:rsidP="00A45CC8">
                            <w:pPr>
                              <w:spacing w:line="276" w:lineRule="auto"/>
                              <w:rPr>
                                <w:rFonts w:ascii="Arial" w:hAnsi="Arial" w:cs="Arial"/>
                                <w:color w:val="000000" w:themeColor="text1"/>
                                <w:sz w:val="18"/>
                                <w:szCs w:val="18"/>
                              </w:rPr>
                            </w:pPr>
                          </w:p>
                          <w:p w14:paraId="3547F33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244941A5" w14:textId="77777777" w:rsidR="00634867" w:rsidRPr="00AC100A" w:rsidRDefault="00634867" w:rsidP="00A45CC8">
                            <w:pPr>
                              <w:spacing w:line="276" w:lineRule="auto"/>
                              <w:rPr>
                                <w:rFonts w:ascii="Arial" w:hAnsi="Arial" w:cs="Arial"/>
                                <w:color w:val="000000" w:themeColor="text1"/>
                                <w:sz w:val="18"/>
                                <w:szCs w:val="18"/>
                              </w:rPr>
                            </w:pPr>
                          </w:p>
                          <w:p w14:paraId="29681C2D"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1A0DBDE5" w14:textId="77777777" w:rsidR="00634867" w:rsidRPr="00AC100A" w:rsidRDefault="00634867" w:rsidP="00A45CC8">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1D3E" id="Text_x0020_Box_x0020_61" o:spid="_x0000_s1047" type="#_x0000_t202" style="position:absolute;margin-left:283pt;margin-top:50.7pt;width:225.05pt;height:20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" filled="f" stroked="f">
                <v:textbox>
                  <w:txbxContent>
                    <w:p w14:paraId="31EF15DE"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3C26BDB1" w14:textId="77777777" w:rsidR="00634867" w:rsidRPr="00AC100A" w:rsidRDefault="00634867" w:rsidP="00A45CC8">
                      <w:pPr>
                        <w:spacing w:line="276" w:lineRule="auto"/>
                        <w:rPr>
                          <w:rFonts w:ascii="Arial" w:hAnsi="Arial" w:cs="Arial"/>
                          <w:color w:val="000000" w:themeColor="text1"/>
                          <w:sz w:val="18"/>
                          <w:szCs w:val="18"/>
                        </w:rPr>
                      </w:pPr>
                    </w:p>
                    <w:p w14:paraId="3547F33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244941A5" w14:textId="77777777" w:rsidR="00634867" w:rsidRPr="00AC100A" w:rsidRDefault="00634867" w:rsidP="00A45CC8">
                      <w:pPr>
                        <w:spacing w:line="276" w:lineRule="auto"/>
                        <w:rPr>
                          <w:rFonts w:ascii="Arial" w:hAnsi="Arial" w:cs="Arial"/>
                          <w:color w:val="000000" w:themeColor="text1"/>
                          <w:sz w:val="18"/>
                          <w:szCs w:val="18"/>
                        </w:rPr>
                      </w:pPr>
                    </w:p>
                    <w:p w14:paraId="29681C2D"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1A0DBDE5" w14:textId="77777777" w:rsidR="00634867" w:rsidRPr="00AC100A" w:rsidRDefault="00634867" w:rsidP="00A45CC8">
                      <w:pPr>
                        <w:spacing w:line="276" w:lineRule="auto"/>
                        <w:rPr>
                          <w:rFonts w:ascii="Arial" w:hAnsi="Arial" w:cs="Arial"/>
                          <w:color w:val="000000" w:themeColor="text1"/>
                          <w:sz w:val="18"/>
                          <w:szCs w:val="18"/>
                        </w:rPr>
                      </w:pPr>
                    </w:p>
                  </w:txbxContent>
                </v:textbox>
                <w10:wrap type="square"/>
              </v:shape>
            </w:pict>
          </mc:Fallback>
        </mc:AlternateContent>
      </w:r>
      <w:r>
        <w:rPr>
          <w:noProof/>
          <w:color w:val="500000"/>
          <w:sz w:val="56"/>
          <w:szCs w:val="56"/>
        </w:rPr>
        <mc:AlternateContent>
          <mc:Choice Requires="wps">
            <w:drawing>
              <wp:anchor distT="0" distB="0" distL="114300" distR="114300" simplePos="0" relativeHeight="251710464" behindDoc="0" locked="0" layoutInCell="1" allowOverlap="1" wp14:anchorId="01741AEC" wp14:editId="1715CC48">
                <wp:simplePos x="0" y="0"/>
                <wp:positionH relativeFrom="column">
                  <wp:posOffset>63500</wp:posOffset>
                </wp:positionH>
                <wp:positionV relativeFrom="paragraph">
                  <wp:posOffset>612775</wp:posOffset>
                </wp:positionV>
                <wp:extent cx="2845435" cy="277114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845435" cy="277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047C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83D3F81" w14:textId="77777777" w:rsidR="00634867" w:rsidRPr="00AC100A" w:rsidRDefault="00634867" w:rsidP="00A45CC8">
                            <w:pPr>
                              <w:spacing w:line="276" w:lineRule="auto"/>
                              <w:rPr>
                                <w:rFonts w:ascii="Arial" w:hAnsi="Arial" w:cs="Arial"/>
                                <w:color w:val="000000" w:themeColor="text1"/>
                                <w:sz w:val="18"/>
                                <w:szCs w:val="18"/>
                              </w:rPr>
                            </w:pPr>
                          </w:p>
                          <w:p w14:paraId="60BA1EE3"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F3FE160" w14:textId="77777777" w:rsidR="00634867" w:rsidRPr="00AC100A" w:rsidRDefault="00634867" w:rsidP="00A45CC8">
                            <w:pPr>
                              <w:spacing w:line="276" w:lineRule="auto"/>
                              <w:rPr>
                                <w:rFonts w:ascii="Arial" w:hAnsi="Arial" w:cs="Arial"/>
                                <w:color w:val="000000" w:themeColor="text1"/>
                                <w:sz w:val="18"/>
                                <w:szCs w:val="18"/>
                              </w:rPr>
                            </w:pPr>
                          </w:p>
                          <w:p w14:paraId="30B603D5"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1BDC1B1" w14:textId="77777777" w:rsidR="00634867" w:rsidRPr="00AC100A" w:rsidRDefault="00634867" w:rsidP="00A45CC8">
                            <w:pPr>
                              <w:spacing w:line="276" w:lineRule="auto"/>
                              <w:rPr>
                                <w:rFonts w:ascii="Arial" w:hAnsi="Arial"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1AEC" id="Text_x0020_Box_x0020_59" o:spid="_x0000_s1048" type="#_x0000_t202" style="position:absolute;margin-left:5pt;margin-top:48.25pt;width:224.05pt;height:2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" filled="f" stroked="f">
                <v:textbox>
                  <w:txbxContent>
                    <w:p w14:paraId="153047C0"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783D3F81" w14:textId="77777777" w:rsidR="00634867" w:rsidRPr="00AC100A" w:rsidRDefault="00634867" w:rsidP="00A45CC8">
                      <w:pPr>
                        <w:spacing w:line="276" w:lineRule="auto"/>
                        <w:rPr>
                          <w:rFonts w:ascii="Arial" w:hAnsi="Arial" w:cs="Arial"/>
                          <w:color w:val="000000" w:themeColor="text1"/>
                          <w:sz w:val="18"/>
                          <w:szCs w:val="18"/>
                        </w:rPr>
                      </w:pPr>
                    </w:p>
                    <w:p w14:paraId="60BA1EE3"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F3FE160" w14:textId="77777777" w:rsidR="00634867" w:rsidRPr="00AC100A" w:rsidRDefault="00634867" w:rsidP="00A45CC8">
                      <w:pPr>
                        <w:spacing w:line="276" w:lineRule="auto"/>
                        <w:rPr>
                          <w:rFonts w:ascii="Arial" w:hAnsi="Arial" w:cs="Arial"/>
                          <w:color w:val="000000" w:themeColor="text1"/>
                          <w:sz w:val="18"/>
                          <w:szCs w:val="18"/>
                        </w:rPr>
                      </w:pPr>
                    </w:p>
                    <w:p w14:paraId="30B603D5" w14:textId="77777777" w:rsidR="00634867" w:rsidRPr="00AC100A" w:rsidRDefault="00634867" w:rsidP="00A45CC8">
                      <w:pPr>
                        <w:spacing w:line="276" w:lineRule="auto"/>
                        <w:rPr>
                          <w:rFonts w:ascii="Arial" w:hAnsi="Arial" w:cs="Arial"/>
                          <w:color w:val="000000" w:themeColor="text1"/>
                          <w:sz w:val="18"/>
                          <w:szCs w:val="18"/>
                        </w:rPr>
                      </w:pPr>
                      <w:r w:rsidRPr="00AC100A">
                        <w:rPr>
                          <w:rFonts w:ascii="Arial" w:hAnsi="Arial" w:cs="Arial"/>
                          <w:color w:val="000000" w:themeColor="text1"/>
                          <w:sz w:val="18"/>
                          <w:szCs w:val="18"/>
                        </w:rPr>
                        <w:t>The quick brown fox jumps over the lazy dog. The quick brown fox jumps over the lazy dog. The quick brown fox jumps over the lazy dog. The quick brown fox jumps over the lazy dog. The quick brown fox jumps over the lazy dog.</w:t>
                      </w:r>
                    </w:p>
                    <w:p w14:paraId="51BDC1B1" w14:textId="77777777" w:rsidR="00634867" w:rsidRPr="00AC100A" w:rsidRDefault="00634867" w:rsidP="00A45CC8">
                      <w:pPr>
                        <w:spacing w:line="276" w:lineRule="auto"/>
                        <w:rPr>
                          <w:rFonts w:ascii="Arial" w:hAnsi="Arial" w:cs="Arial"/>
                          <w:color w:val="000000" w:themeColor="text1"/>
                          <w:sz w:val="18"/>
                          <w:szCs w:val="18"/>
                        </w:rPr>
                      </w:pPr>
                    </w:p>
                  </w:txbxContent>
                </v:textbox>
                <w10:wrap type="square"/>
              </v:shape>
            </w:pict>
          </mc:Fallback>
        </mc:AlternateContent>
      </w:r>
    </w:p>
    <w:sectPr w:rsidR="00F12945" w:rsidRPr="00F12945" w:rsidSect="00E5016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70C8" w14:textId="77777777" w:rsidR="000F3E7E" w:rsidRDefault="000F3E7E" w:rsidP="001C2D2A">
      <w:r>
        <w:separator/>
      </w:r>
    </w:p>
    <w:p w14:paraId="67B57B73" w14:textId="77777777" w:rsidR="000F3E7E" w:rsidRDefault="000F3E7E"/>
  </w:endnote>
  <w:endnote w:type="continuationSeparator" w:id="0">
    <w:p w14:paraId="1E95E3DE" w14:textId="77777777" w:rsidR="000F3E7E" w:rsidRDefault="000F3E7E" w:rsidP="001C2D2A">
      <w:r>
        <w:continuationSeparator/>
      </w:r>
    </w:p>
    <w:p w14:paraId="77538D04" w14:textId="77777777" w:rsidR="000F3E7E" w:rsidRDefault="000F3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4F97" w14:textId="77777777" w:rsidR="00634867" w:rsidRDefault="00634867" w:rsidP="006348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A34BC" w14:textId="77777777" w:rsidR="00634867" w:rsidRDefault="00634867" w:rsidP="001C2D2A">
    <w:pPr>
      <w:pStyle w:val="Footer"/>
      <w:ind w:right="360"/>
    </w:pPr>
  </w:p>
  <w:p w14:paraId="2F960B2E" w14:textId="77777777" w:rsidR="00636C64" w:rsidRDefault="00636C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A323" w14:textId="4E985DFF" w:rsidR="00634867" w:rsidRDefault="00E50166" w:rsidP="001C2D2A">
    <w:pPr>
      <w:pStyle w:val="Footer"/>
      <w:ind w:right="360"/>
      <w:jc w:val="right"/>
    </w:pPr>
    <w:r w:rsidRPr="00982CE7">
      <w:rPr>
        <w:noProof/>
      </w:rPr>
      <mc:AlternateContent>
        <mc:Choice Requires="wps">
          <w:drawing>
            <wp:anchor distT="0" distB="0" distL="114300" distR="114300" simplePos="0" relativeHeight="251674624" behindDoc="0" locked="0" layoutInCell="1" allowOverlap="1" wp14:anchorId="4B6CE337" wp14:editId="58A3257A">
              <wp:simplePos x="0" y="0"/>
              <wp:positionH relativeFrom="column">
                <wp:posOffset>3254375</wp:posOffset>
              </wp:positionH>
              <wp:positionV relativeFrom="paragraph">
                <wp:posOffset>175895</wp:posOffset>
              </wp:positionV>
              <wp:extent cx="3321685" cy="423545"/>
              <wp:effectExtent l="0" t="0" r="5715" b="8255"/>
              <wp:wrapNone/>
              <wp:docPr id="20" name="Text Box 20"/>
              <wp:cNvGraphicFramePr/>
              <a:graphic xmlns:a="http://schemas.openxmlformats.org/drawingml/2006/main">
                <a:graphicData uri="http://schemas.microsoft.com/office/word/2010/wordprocessingShape">
                  <wps:wsp>
                    <wps:cNvSpPr txBox="1"/>
                    <wps:spPr>
                      <a:xfrm>
                        <a:off x="0" y="0"/>
                        <a:ext cx="3321685" cy="423545"/>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5A84D8C5" w14:textId="77777777" w:rsidR="00634867" w:rsidRDefault="00634867" w:rsidP="00982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E337" id="_x0000_t202" coordsize="21600,21600" o:spt="202" path="m0,0l0,21600,21600,21600,21600,0xe">
              <v:stroke joinstyle="miter"/>
              <v:path gradientshapeok="t" o:connecttype="rect"/>
            </v:shapetype>
            <v:shape id="Text_x0020_Box_x0020_20" o:spid="_x0000_s1049" type="#_x0000_t202" style="position:absolute;left:0;text-align:left;margin-left:256.25pt;margin-top:13.85pt;width:261.55pt;height:3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" stroked="f">
              <v:fill r:id="rId2" o:title="" rotate="t" type="frame"/>
              <v:textbox>
                <w:txbxContent>
                  <w:p w14:paraId="5A84D8C5" w14:textId="77777777" w:rsidR="00634867" w:rsidRDefault="00634867" w:rsidP="00982CE7"/>
                </w:txbxContent>
              </v:textbox>
            </v:shape>
          </w:pict>
        </mc:Fallback>
      </mc:AlternateContent>
    </w:r>
    <w:r w:rsidRPr="00982CE7">
      <w:rPr>
        <w:noProof/>
      </w:rPr>
      <mc:AlternateContent>
        <mc:Choice Requires="wps">
          <w:drawing>
            <wp:anchor distT="0" distB="0" distL="114300" distR="114300" simplePos="0" relativeHeight="251675648" behindDoc="0" locked="0" layoutInCell="1" allowOverlap="1" wp14:anchorId="3A27B84B" wp14:editId="471AB4C5">
              <wp:simplePos x="0" y="0"/>
              <wp:positionH relativeFrom="column">
                <wp:posOffset>-67945</wp:posOffset>
              </wp:positionH>
              <wp:positionV relativeFrom="paragraph">
                <wp:posOffset>268605</wp:posOffset>
              </wp:positionV>
              <wp:extent cx="28575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16EFBA"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7B84B" id="Text_x0020_Box_x0020_21" o:spid="_x0000_s1050" type="#_x0000_t202" style="position:absolute;left:0;text-align:left;margin-left:-5.35pt;margin-top:21.15pt;width:22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" filled="f" stroked="f">
              <v:textbox>
                <w:txbxContent>
                  <w:p w14:paraId="5D16EFBA"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v:textbox>
            </v:shape>
          </w:pict>
        </mc:Fallback>
      </mc:AlternateContent>
    </w:r>
    <w:r w:rsidRPr="00982CE7">
      <w:rPr>
        <w:noProof/>
      </w:rPr>
      <mc:AlternateContent>
        <mc:Choice Requires="wps">
          <w:drawing>
            <wp:anchor distT="0" distB="0" distL="114300" distR="114300" simplePos="0" relativeHeight="251673600" behindDoc="1" locked="0" layoutInCell="1" allowOverlap="1" wp14:anchorId="0B46AC1F" wp14:editId="465AED1B">
              <wp:simplePos x="0" y="0"/>
              <wp:positionH relativeFrom="column">
                <wp:posOffset>-748664</wp:posOffset>
              </wp:positionH>
              <wp:positionV relativeFrom="paragraph">
                <wp:posOffset>26035</wp:posOffset>
              </wp:positionV>
              <wp:extent cx="8114030" cy="1026795"/>
              <wp:effectExtent l="0" t="0" r="0" b="0"/>
              <wp:wrapNone/>
              <wp:docPr id="17" name="Rectangle 17"/>
              <wp:cNvGraphicFramePr/>
              <a:graphic xmlns:a="http://schemas.openxmlformats.org/drawingml/2006/main">
                <a:graphicData uri="http://schemas.microsoft.com/office/word/2010/wordprocessingShape">
                  <wps:wsp>
                    <wps:cNvSpPr/>
                    <wps:spPr>
                      <a:xfrm>
                        <a:off x="0" y="0"/>
                        <a:ext cx="8114030" cy="1026795"/>
                      </a:xfrm>
                      <a:prstGeom prst="rect">
                        <a:avLst/>
                      </a:prstGeom>
                      <a:solidFill>
                        <a:srgbClr val="4D4E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333A" id="Rectangle_x0020_17" o:spid="_x0000_s1026" style="position:absolute;margin-left:-58.95pt;margin-top:2.05pt;width:638.9pt;height:8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" fillcolor="#4d4e53" stroked="f" strokeweight="1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59C8" w14:textId="2629DEC1" w:rsidR="00634867" w:rsidRDefault="00E50166">
    <w:pPr>
      <w:pStyle w:val="Footer"/>
    </w:pPr>
    <w:r w:rsidRPr="00462A9D">
      <w:rPr>
        <w:noProof/>
      </w:rPr>
      <mc:AlternateContent>
        <mc:Choice Requires="wps">
          <w:drawing>
            <wp:anchor distT="0" distB="0" distL="114300" distR="114300" simplePos="0" relativeHeight="251670528" behindDoc="0" locked="0" layoutInCell="1" allowOverlap="1" wp14:anchorId="7B82AC86" wp14:editId="6C858098">
              <wp:simplePos x="0" y="0"/>
              <wp:positionH relativeFrom="column">
                <wp:posOffset>3368040</wp:posOffset>
              </wp:positionH>
              <wp:positionV relativeFrom="paragraph">
                <wp:posOffset>175895</wp:posOffset>
              </wp:positionV>
              <wp:extent cx="3321685" cy="423545"/>
              <wp:effectExtent l="0" t="0" r="5715" b="8255"/>
              <wp:wrapNone/>
              <wp:docPr id="3" name="Text Box 3"/>
              <wp:cNvGraphicFramePr/>
              <a:graphic xmlns:a="http://schemas.openxmlformats.org/drawingml/2006/main">
                <a:graphicData uri="http://schemas.microsoft.com/office/word/2010/wordprocessingShape">
                  <wps:wsp>
                    <wps:cNvSpPr txBox="1"/>
                    <wps:spPr>
                      <a:xfrm>
                        <a:off x="0" y="0"/>
                        <a:ext cx="3321685" cy="423545"/>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D45C727" w14:textId="77777777" w:rsidR="00634867" w:rsidRDefault="00634867" w:rsidP="00462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AC86" id="_x0000_t202" coordsize="21600,21600" o:spt="202" path="m0,0l0,21600,21600,21600,21600,0xe">
              <v:stroke joinstyle="miter"/>
              <v:path gradientshapeok="t" o:connecttype="rect"/>
            </v:shapetype>
            <v:shape id="Text_x0020_Box_x0020_3" o:spid="_x0000_s1053" type="#_x0000_t202" style="position:absolute;margin-left:265.2pt;margin-top:13.85pt;width:261.55pt;height:3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" stroked="f">
              <v:fill r:id="rId2" o:title="" rotate="t" type="frame"/>
              <v:textbox>
                <w:txbxContent>
                  <w:p w14:paraId="6D45C727" w14:textId="77777777" w:rsidR="00634867" w:rsidRDefault="00634867" w:rsidP="00462A9D"/>
                </w:txbxContent>
              </v:textbox>
            </v:shape>
          </w:pict>
        </mc:Fallback>
      </mc:AlternateContent>
    </w:r>
    <w:r w:rsidRPr="00462A9D">
      <w:rPr>
        <w:noProof/>
      </w:rPr>
      <mc:AlternateContent>
        <mc:Choice Requires="wps">
          <w:drawing>
            <wp:anchor distT="0" distB="0" distL="114300" distR="114300" simplePos="0" relativeHeight="251671552" behindDoc="0" locked="0" layoutInCell="1" allowOverlap="1" wp14:anchorId="242DA8E2" wp14:editId="233CF625">
              <wp:simplePos x="0" y="0"/>
              <wp:positionH relativeFrom="column">
                <wp:posOffset>-286385</wp:posOffset>
              </wp:positionH>
              <wp:positionV relativeFrom="paragraph">
                <wp:posOffset>262255</wp:posOffset>
              </wp:positionV>
              <wp:extent cx="28575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E5E7B"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DA8E2" id="Text_x0020_Box_x0020_9" o:spid="_x0000_s1054" type="#_x0000_t202" style="position:absolute;margin-left:-22.55pt;margin-top:20.65pt;width:22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" filled="f" stroked="f">
              <v:textbox>
                <w:txbxContent>
                  <w:p w14:paraId="00BE5E7B" w14:textId="77777777" w:rsidR="00634867" w:rsidRPr="00CF0366" w:rsidRDefault="00634867" w:rsidP="00982CE7">
                    <w:pPr>
                      <w:rPr>
                        <w:rFonts w:ascii="Arial" w:hAnsi="Arial" w:cs="Arial"/>
                        <w:b/>
                        <w:bCs/>
                        <w:color w:val="FFFFFF" w:themeColor="background1"/>
                      </w:rPr>
                    </w:pPr>
                    <w:r>
                      <w:rPr>
                        <w:rFonts w:ascii="Arial" w:hAnsi="Arial" w:cs="Arial"/>
                        <w:b/>
                        <w:bCs/>
                        <w:color w:val="FFFFFF" w:themeColor="background1"/>
                      </w:rPr>
                      <w:t>h</w:t>
                    </w:r>
                    <w:r w:rsidRPr="00CF0366">
                      <w:rPr>
                        <w:rFonts w:ascii="Arial" w:hAnsi="Arial" w:cs="Arial"/>
                        <w:b/>
                        <w:bCs/>
                        <w:color w:val="FFFFFF" w:themeColor="background1"/>
                      </w:rPr>
                      <w:t>ealthy</w:t>
                    </w:r>
                    <w:r>
                      <w:rPr>
                        <w:rFonts w:ascii="Arial" w:hAnsi="Arial" w:cs="Arial"/>
                        <w:b/>
                        <w:bCs/>
                        <w:color w:val="FFFFFF" w:themeColor="background1"/>
                      </w:rPr>
                      <w:t>texas</w:t>
                    </w:r>
                    <w:r w:rsidRPr="00CF0366">
                      <w:rPr>
                        <w:rFonts w:ascii="Arial" w:hAnsi="Arial" w:cs="Arial"/>
                        <w:b/>
                        <w:bCs/>
                        <w:color w:val="FFFFFF" w:themeColor="background1"/>
                      </w:rPr>
                      <w:t>.tamu.edu</w:t>
                    </w:r>
                  </w:p>
                </w:txbxContent>
              </v:textbox>
            </v:shape>
          </w:pict>
        </mc:Fallback>
      </mc:AlternateContent>
    </w:r>
    <w:r w:rsidRPr="00462A9D">
      <w:rPr>
        <w:noProof/>
      </w:rPr>
      <mc:AlternateContent>
        <mc:Choice Requires="wps">
          <w:drawing>
            <wp:anchor distT="0" distB="0" distL="114300" distR="114300" simplePos="0" relativeHeight="251669504" behindDoc="1" locked="0" layoutInCell="1" allowOverlap="1" wp14:anchorId="5E00C00F" wp14:editId="2912E7D4">
              <wp:simplePos x="0" y="0"/>
              <wp:positionH relativeFrom="column">
                <wp:posOffset>-748664</wp:posOffset>
              </wp:positionH>
              <wp:positionV relativeFrom="paragraph">
                <wp:posOffset>26035</wp:posOffset>
              </wp:positionV>
              <wp:extent cx="8114030" cy="1026795"/>
              <wp:effectExtent l="0" t="0" r="0" b="0"/>
              <wp:wrapNone/>
              <wp:docPr id="2" name="Rectangle 2"/>
              <wp:cNvGraphicFramePr/>
              <a:graphic xmlns:a="http://schemas.openxmlformats.org/drawingml/2006/main">
                <a:graphicData uri="http://schemas.microsoft.com/office/word/2010/wordprocessingShape">
                  <wps:wsp>
                    <wps:cNvSpPr/>
                    <wps:spPr>
                      <a:xfrm>
                        <a:off x="0" y="0"/>
                        <a:ext cx="8114030" cy="1026795"/>
                      </a:xfrm>
                      <a:prstGeom prst="rect">
                        <a:avLst/>
                      </a:prstGeom>
                      <a:solidFill>
                        <a:srgbClr val="4D4E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71F18" id="Rectangle_x0020_2" o:spid="_x0000_s1026" style="position:absolute;margin-left:-58.95pt;margin-top:2.05pt;width:638.9pt;height:8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" fillcolor="#4d4e53"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A5A5" w14:textId="77777777" w:rsidR="000F3E7E" w:rsidRDefault="000F3E7E" w:rsidP="001C2D2A">
      <w:r>
        <w:separator/>
      </w:r>
    </w:p>
    <w:p w14:paraId="46D082AF" w14:textId="77777777" w:rsidR="000F3E7E" w:rsidRDefault="000F3E7E"/>
  </w:footnote>
  <w:footnote w:type="continuationSeparator" w:id="0">
    <w:p w14:paraId="4B18E0F7" w14:textId="77777777" w:rsidR="000F3E7E" w:rsidRDefault="000F3E7E" w:rsidP="001C2D2A">
      <w:r>
        <w:continuationSeparator/>
      </w:r>
    </w:p>
    <w:p w14:paraId="147B4DD5" w14:textId="77777777" w:rsidR="000F3E7E" w:rsidRDefault="000F3E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C1EE" w14:textId="77777777" w:rsidR="00634867" w:rsidRDefault="00634867" w:rsidP="006348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69E87" w14:textId="77777777" w:rsidR="00634867" w:rsidRDefault="00634867" w:rsidP="007D085C">
    <w:pPr>
      <w:pStyle w:val="Header"/>
      <w:ind w:right="360"/>
    </w:pPr>
  </w:p>
  <w:p w14:paraId="002C7D6F" w14:textId="77777777" w:rsidR="00636C64" w:rsidRDefault="00636C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1F29B" w14:textId="7A2306E9" w:rsidR="00634867" w:rsidRDefault="00634867" w:rsidP="007D085C">
    <w:pPr>
      <w:pStyle w:val="Header"/>
      <w:ind w:right="360"/>
      <w:rPr>
        <w:rFonts w:ascii="Arial" w:hAnsi="Arial" w:cs="Arial"/>
        <w:color w:val="500000"/>
        <w:sz w:val="18"/>
        <w:szCs w:val="18"/>
      </w:rPr>
    </w:pPr>
  </w:p>
  <w:p w14:paraId="6774E74B" w14:textId="77777777" w:rsidR="00634867" w:rsidRPr="007D085C" w:rsidRDefault="00634867" w:rsidP="001D33F7">
    <w:pPr>
      <w:pStyle w:val="Header"/>
      <w:framePr w:wrap="none" w:vAnchor="text" w:hAnchor="page" w:x="11422" w:y="46"/>
      <w:rPr>
        <w:rStyle w:val="PageNumber"/>
        <w:rFonts w:ascii="Arial" w:hAnsi="Arial" w:cs="Arial"/>
        <w:b/>
        <w:color w:val="4D4E53"/>
        <w:sz w:val="18"/>
        <w:szCs w:val="18"/>
      </w:rPr>
    </w:pPr>
    <w:r w:rsidRPr="007D085C">
      <w:rPr>
        <w:rStyle w:val="PageNumber"/>
        <w:rFonts w:ascii="Arial" w:hAnsi="Arial" w:cs="Arial"/>
        <w:b/>
        <w:color w:val="4D4E53"/>
        <w:sz w:val="18"/>
        <w:szCs w:val="18"/>
      </w:rPr>
      <w:fldChar w:fldCharType="begin"/>
    </w:r>
    <w:r w:rsidRPr="007D085C">
      <w:rPr>
        <w:rStyle w:val="PageNumber"/>
        <w:rFonts w:ascii="Arial" w:hAnsi="Arial" w:cs="Arial"/>
        <w:b/>
        <w:color w:val="4D4E53"/>
        <w:sz w:val="18"/>
        <w:szCs w:val="18"/>
      </w:rPr>
      <w:instrText xml:space="preserve">PAGE  </w:instrText>
    </w:r>
    <w:r w:rsidRPr="007D085C">
      <w:rPr>
        <w:rStyle w:val="PageNumber"/>
        <w:rFonts w:ascii="Arial" w:hAnsi="Arial" w:cs="Arial"/>
        <w:b/>
        <w:color w:val="4D4E53"/>
        <w:sz w:val="18"/>
        <w:szCs w:val="18"/>
      </w:rPr>
      <w:fldChar w:fldCharType="separate"/>
    </w:r>
    <w:r w:rsidR="006B0AB5">
      <w:rPr>
        <w:rStyle w:val="PageNumber"/>
        <w:rFonts w:ascii="Arial" w:hAnsi="Arial" w:cs="Arial"/>
        <w:b/>
        <w:noProof/>
        <w:color w:val="4D4E53"/>
        <w:sz w:val="18"/>
        <w:szCs w:val="18"/>
      </w:rPr>
      <w:t>2</w:t>
    </w:r>
    <w:r w:rsidRPr="007D085C">
      <w:rPr>
        <w:rStyle w:val="PageNumber"/>
        <w:rFonts w:ascii="Arial" w:hAnsi="Arial" w:cs="Arial"/>
        <w:b/>
        <w:color w:val="4D4E53"/>
        <w:sz w:val="18"/>
        <w:szCs w:val="18"/>
      </w:rPr>
      <w:fldChar w:fldCharType="end"/>
    </w:r>
  </w:p>
  <w:p w14:paraId="4FB30C2A" w14:textId="38DB4C56" w:rsidR="006813B2" w:rsidRDefault="006813B2">
    <w:pPr>
      <w:pStyle w:val="Header"/>
      <w:rPr>
        <w:rFonts w:ascii="Arial" w:hAnsi="Arial" w:cs="Arial"/>
        <w:b/>
        <w:color w:val="500000"/>
      </w:rPr>
    </w:pPr>
    <w:r w:rsidRPr="00EC4061">
      <w:rPr>
        <w:noProof/>
        <w:color w:val="500000"/>
        <w:sz w:val="56"/>
        <w:szCs w:val="56"/>
      </w:rPr>
      <mc:AlternateContent>
        <mc:Choice Requires="wps">
          <w:drawing>
            <wp:anchor distT="0" distB="0" distL="114300" distR="114300" simplePos="0" relativeHeight="251659264" behindDoc="0" locked="0" layoutInCell="1" allowOverlap="1" wp14:anchorId="27BAAD6C" wp14:editId="245EB4FD">
              <wp:simplePos x="0" y="0"/>
              <wp:positionH relativeFrom="column">
                <wp:posOffset>7620</wp:posOffset>
              </wp:positionH>
              <wp:positionV relativeFrom="paragraph">
                <wp:posOffset>133985</wp:posOffset>
              </wp:positionV>
              <wp:extent cx="250190" cy="173990"/>
              <wp:effectExtent l="0" t="12700" r="0" b="0"/>
              <wp:wrapThrough wrapText="bothSides">
                <wp:wrapPolygon edited="0">
                  <wp:start x="-1096" y="20023"/>
                  <wp:lineTo x="18640" y="20023"/>
                  <wp:lineTo x="18640" y="10564"/>
                  <wp:lineTo x="12061" y="4257"/>
                  <wp:lineTo x="-1096" y="4257"/>
                  <wp:lineTo x="-1096" y="10564"/>
                  <wp:lineTo x="-1096" y="20023"/>
                </wp:wrapPolygon>
              </wp:wrapThrough>
              <wp:docPr id="18" name="Triangle 18"/>
              <wp:cNvGraphicFramePr/>
              <a:graphic xmlns:a="http://schemas.openxmlformats.org/drawingml/2006/main">
                <a:graphicData uri="http://schemas.microsoft.com/office/word/2010/wordprocessingShape">
                  <wps:wsp>
                    <wps:cNvSpPr/>
                    <wps:spPr>
                      <a:xfrm rot="5400000">
                        <a:off x="0" y="0"/>
                        <a:ext cx="250190" cy="17399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5C525"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18" o:spid="_x0000_s1026" type="#_x0000_t5" style="position:absolute;margin-left:.6pt;margin-top:10.55pt;width:19.7pt;height:13.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" fillcolor="black [3213]" stroked="f" strokeweight="1pt">
              <w10:wrap type="through"/>
            </v:shape>
          </w:pict>
        </mc:Fallback>
      </mc:AlternateContent>
    </w:r>
  </w:p>
  <w:p w14:paraId="0ADA10ED" w14:textId="55F8B84C" w:rsidR="00634867" w:rsidRDefault="001E54DE">
    <w:pPr>
      <w:pStyle w:val="Header"/>
      <w:rPr>
        <w:rFonts w:ascii="Arial" w:hAnsi="Arial" w:cs="Arial"/>
        <w:color w:val="4D4E53"/>
        <w:sz w:val="18"/>
        <w:szCs w:val="18"/>
      </w:rPr>
    </w:pPr>
    <w:r>
      <w:rPr>
        <w:rFonts w:ascii="Arial" w:hAnsi="Arial" w:cs="Arial"/>
        <w:b/>
        <w:color w:val="000000" w:themeColor="text1"/>
      </w:rPr>
      <w:t xml:space="preserve">COUNTY NAME </w:t>
    </w:r>
    <w:r w:rsidR="00634867" w:rsidRPr="00992701">
      <w:rPr>
        <w:rFonts w:ascii="Arial" w:hAnsi="Arial" w:cs="Arial"/>
        <w:b/>
        <w:color w:val="000000" w:themeColor="text1"/>
      </w:rPr>
      <w:t>NEWSLETTER |</w:t>
    </w:r>
    <w:r w:rsidR="00634867" w:rsidRPr="00992701">
      <w:rPr>
        <w:rFonts w:ascii="Arial" w:hAnsi="Arial" w:cs="Arial"/>
        <w:color w:val="000000" w:themeColor="text1"/>
        <w:sz w:val="18"/>
        <w:szCs w:val="18"/>
      </w:rPr>
      <w:t xml:space="preserve"> </w:t>
    </w:r>
    <w:r>
      <w:rPr>
        <w:rFonts w:ascii="Arial" w:hAnsi="Arial" w:cs="Arial"/>
        <w:color w:val="4D4E53"/>
        <w:sz w:val="18"/>
        <w:szCs w:val="18"/>
      </w:rPr>
      <w:t>Healthy South Texas</w:t>
    </w:r>
    <w:r w:rsidR="00634867" w:rsidRPr="001C2D2A">
      <w:rPr>
        <w:rFonts w:ascii="Arial" w:hAnsi="Arial" w:cs="Arial"/>
        <w:color w:val="4D4E53"/>
        <w:sz w:val="18"/>
        <w:szCs w:val="18"/>
      </w:rPr>
      <w:t xml:space="preserve"> | </w:t>
    </w:r>
    <w:r w:rsidR="00634867">
      <w:rPr>
        <w:rFonts w:ascii="Arial" w:hAnsi="Arial" w:cs="Arial"/>
        <w:color w:val="4D4E53"/>
        <w:sz w:val="18"/>
        <w:szCs w:val="18"/>
      </w:rPr>
      <w:t xml:space="preserve">Volume #, </w:t>
    </w:r>
    <w:r w:rsidR="00634867" w:rsidRPr="001C2D2A">
      <w:rPr>
        <w:rFonts w:ascii="Arial" w:hAnsi="Arial" w:cs="Arial"/>
        <w:color w:val="4D4E53"/>
        <w:sz w:val="18"/>
        <w:szCs w:val="18"/>
      </w:rPr>
      <w:t>Issue #</w:t>
    </w:r>
    <w:r w:rsidR="00634867">
      <w:rPr>
        <w:rFonts w:ascii="Arial" w:hAnsi="Arial" w:cs="Arial"/>
        <w:color w:val="4D4E53"/>
        <w:sz w:val="18"/>
        <w:szCs w:val="18"/>
      </w:rPr>
      <w:t xml:space="preserve"> | Date</w:t>
    </w:r>
  </w:p>
  <w:p w14:paraId="6AC7FE0E" w14:textId="77777777" w:rsidR="00634867" w:rsidRPr="001C2D2A" w:rsidRDefault="00634867">
    <w:pPr>
      <w:pStyle w:val="Header"/>
      <w:rPr>
        <w:rFonts w:ascii="Arial" w:hAnsi="Arial" w:cs="Arial"/>
        <w:color w:val="500000"/>
        <w:sz w:val="18"/>
        <w:szCs w:val="18"/>
      </w:rPr>
    </w:pPr>
    <w:r>
      <w:rPr>
        <w:noProof/>
      </w:rPr>
      <mc:AlternateContent>
        <mc:Choice Requires="wps">
          <w:drawing>
            <wp:inline distT="0" distB="0" distL="0" distR="0" wp14:anchorId="59EC4832" wp14:editId="60521398">
              <wp:extent cx="6858000" cy="128766"/>
              <wp:effectExtent l="0" t="0" r="0" b="0"/>
              <wp:docPr id="6" name="Rectangle 6"/>
              <wp:cNvGraphicFramePr/>
              <a:graphic xmlns:a="http://schemas.openxmlformats.org/drawingml/2006/main">
                <a:graphicData uri="http://schemas.microsoft.com/office/word/2010/wordprocessingShape">
                  <wps:wsp>
                    <wps:cNvSpPr/>
                    <wps:spPr>
                      <a:xfrm>
                        <a:off x="0" y="0"/>
                        <a:ext cx="6858000" cy="12876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71183" id="Rectangle_x0020_6" o:spid="_x0000_s1026" style="width:540pt;height:10.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" fillcolor="black [3213]" stroked="f" strokeweight="1pt">
              <w10:anchorlock/>
            </v:rect>
          </w:pict>
        </mc:Fallback>
      </mc:AlternateContent>
    </w:r>
  </w:p>
  <w:p w14:paraId="156A5480" w14:textId="77777777" w:rsidR="00636C64" w:rsidRDefault="00636C6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8C00" w14:textId="44EFD3DF" w:rsidR="00634867" w:rsidRDefault="001E54DE" w:rsidP="00E50166">
    <w:pPr>
      <w:pStyle w:val="Header"/>
      <w:ind w:left="-1080"/>
    </w:pPr>
    <w:r>
      <w:rPr>
        <w:noProof/>
      </w:rPr>
      <mc:AlternateContent>
        <mc:Choice Requires="wps">
          <w:drawing>
            <wp:anchor distT="0" distB="0" distL="114300" distR="114300" simplePos="0" relativeHeight="251667456" behindDoc="0" locked="0" layoutInCell="1" allowOverlap="1" wp14:anchorId="5F7DA2A4" wp14:editId="3E7D4A9E">
              <wp:simplePos x="0" y="0"/>
              <wp:positionH relativeFrom="column">
                <wp:posOffset>-177164</wp:posOffset>
              </wp:positionH>
              <wp:positionV relativeFrom="paragraph">
                <wp:posOffset>806450</wp:posOffset>
              </wp:positionV>
              <wp:extent cx="6743700" cy="4610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74370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48D573" w14:textId="59E7E0EF" w:rsidR="00634867" w:rsidRPr="00D57F0F" w:rsidRDefault="001E54DE" w:rsidP="001E54DE">
                          <w:pPr>
                            <w:pStyle w:val="Header"/>
                            <w:rPr>
                              <w:rFonts w:ascii="Arial" w:hAnsi="Arial" w:cs="Arial"/>
                              <w:color w:val="FFFFFF" w:themeColor="background1"/>
                              <w:sz w:val="18"/>
                              <w:szCs w:val="18"/>
                            </w:rPr>
                          </w:pPr>
                          <w:r w:rsidRPr="001E54DE">
                            <w:rPr>
                              <w:rFonts w:ascii="Arial" w:hAnsi="Arial" w:cs="Arial"/>
                              <w:b/>
                              <w:color w:val="FFFFFF" w:themeColor="background1"/>
                              <w:sz w:val="32"/>
                              <w:szCs w:val="32"/>
                            </w:rPr>
                            <w:t xml:space="preserve">COUNTY NAME </w:t>
                          </w:r>
                          <w:r w:rsidR="00634867" w:rsidRPr="001E54DE">
                            <w:rPr>
                              <w:rFonts w:ascii="Arial" w:hAnsi="Arial" w:cs="Arial"/>
                              <w:b/>
                              <w:color w:val="FFFFFF" w:themeColor="background1"/>
                              <w:sz w:val="32"/>
                              <w:szCs w:val="32"/>
                            </w:rPr>
                            <w:t>NEWSLETTER |</w:t>
                          </w:r>
                          <w:r>
                            <w:rPr>
                              <w:rFonts w:ascii="Arial" w:hAnsi="Arial" w:cs="Arial"/>
                              <w:color w:val="FFFFFF" w:themeColor="background1"/>
                              <w:sz w:val="18"/>
                              <w:szCs w:val="18"/>
                            </w:rPr>
                            <w:t xml:space="preserve"> </w:t>
                          </w:r>
                          <w:r w:rsidR="00634867" w:rsidRPr="00D57F0F">
                            <w:rPr>
                              <w:rFonts w:ascii="Arial" w:hAnsi="Arial" w:cs="Arial"/>
                              <w:color w:val="FFFFFF" w:themeColor="background1"/>
                              <w:sz w:val="18"/>
                              <w:szCs w:val="18"/>
                            </w:rPr>
                            <w:t>Volume #, Issue # | Date</w:t>
                          </w:r>
                        </w:p>
                        <w:p w14:paraId="2631677C" w14:textId="77777777" w:rsidR="00634867" w:rsidRDefault="00634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DA2A4" id="_x0000_t202" coordsize="21600,21600" o:spt="202" path="m0,0l0,21600,21600,21600,21600,0xe">
              <v:stroke joinstyle="miter"/>
              <v:path gradientshapeok="t" o:connecttype="rect"/>
            </v:shapetype>
            <v:shape id="Text_x0020_Box_x0020_19" o:spid="_x0000_s1051" type="#_x0000_t202" style="position:absolute;left:0;text-align:left;margin-left:-13.95pt;margin-top:63.5pt;width:531pt;height:3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" filled="f" stroked="f">
              <v:textbox>
                <w:txbxContent>
                  <w:p w14:paraId="1548D573" w14:textId="59E7E0EF" w:rsidR="00634867" w:rsidRPr="00D57F0F" w:rsidRDefault="001E54DE" w:rsidP="001E54DE">
                    <w:pPr>
                      <w:pStyle w:val="Header"/>
                      <w:rPr>
                        <w:rFonts w:ascii="Arial" w:hAnsi="Arial" w:cs="Arial"/>
                        <w:color w:val="FFFFFF" w:themeColor="background1"/>
                        <w:sz w:val="18"/>
                        <w:szCs w:val="18"/>
                      </w:rPr>
                    </w:pPr>
                    <w:r w:rsidRPr="001E54DE">
                      <w:rPr>
                        <w:rFonts w:ascii="Arial" w:hAnsi="Arial" w:cs="Arial"/>
                        <w:b/>
                        <w:color w:val="FFFFFF" w:themeColor="background1"/>
                        <w:sz w:val="32"/>
                        <w:szCs w:val="32"/>
                      </w:rPr>
                      <w:t xml:space="preserve">COUNTY NAME </w:t>
                    </w:r>
                    <w:r w:rsidR="00634867" w:rsidRPr="001E54DE">
                      <w:rPr>
                        <w:rFonts w:ascii="Arial" w:hAnsi="Arial" w:cs="Arial"/>
                        <w:b/>
                        <w:color w:val="FFFFFF" w:themeColor="background1"/>
                        <w:sz w:val="32"/>
                        <w:szCs w:val="32"/>
                      </w:rPr>
                      <w:t>NEWSLETTER |</w:t>
                    </w:r>
                    <w:r>
                      <w:rPr>
                        <w:rFonts w:ascii="Arial" w:hAnsi="Arial" w:cs="Arial"/>
                        <w:color w:val="FFFFFF" w:themeColor="background1"/>
                        <w:sz w:val="18"/>
                        <w:szCs w:val="18"/>
                      </w:rPr>
                      <w:t xml:space="preserve"> </w:t>
                    </w:r>
                    <w:r w:rsidR="00634867" w:rsidRPr="00D57F0F">
                      <w:rPr>
                        <w:rFonts w:ascii="Arial" w:hAnsi="Arial" w:cs="Arial"/>
                        <w:color w:val="FFFFFF" w:themeColor="background1"/>
                        <w:sz w:val="18"/>
                        <w:szCs w:val="18"/>
                      </w:rPr>
                      <w:t>Volume #, Issue # | Date</w:t>
                    </w:r>
                  </w:p>
                  <w:p w14:paraId="2631677C" w14:textId="77777777" w:rsidR="00634867" w:rsidRDefault="0063486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4633DC" wp14:editId="063912CF">
              <wp:simplePos x="0" y="0"/>
              <wp:positionH relativeFrom="column">
                <wp:posOffset>4051935</wp:posOffset>
              </wp:positionH>
              <wp:positionV relativeFrom="paragraph">
                <wp:posOffset>345440</wp:posOffset>
              </wp:positionV>
              <wp:extent cx="2515235" cy="320701"/>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515235" cy="320701"/>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14:paraId="698FC703" w14:textId="77777777" w:rsidR="00634867" w:rsidRDefault="00634867" w:rsidP="00D5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633DC" id="Text_x0020_Box_x0020_15" o:spid="_x0000_s1052" type="#_x0000_t202" style="position:absolute;left:0;text-align:left;margin-left:319.05pt;margin-top:27.2pt;width:198.0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" stroked="f">
              <v:fill r:id="rId2" o:title="" rotate="t" type="frame"/>
              <v:textbox>
                <w:txbxContent>
                  <w:p w14:paraId="698FC703" w14:textId="77777777" w:rsidR="00634867" w:rsidRDefault="00634867" w:rsidP="00D57F0F"/>
                </w:txbxContent>
              </v:textbox>
            </v:shape>
          </w:pict>
        </mc:Fallback>
      </mc:AlternateContent>
    </w:r>
    <w:r w:rsidR="00634867">
      <w:rPr>
        <w:noProof/>
      </w:rPr>
      <mc:AlternateContent>
        <mc:Choice Requires="wps">
          <w:drawing>
            <wp:inline distT="0" distB="0" distL="0" distR="0" wp14:anchorId="1FA2D437" wp14:editId="56935089">
              <wp:extent cx="8343900" cy="1259840"/>
              <wp:effectExtent l="0" t="0" r="12700" b="10160"/>
              <wp:docPr id="13" name="Rectangle 13"/>
              <wp:cNvGraphicFramePr/>
              <a:graphic xmlns:a="http://schemas.openxmlformats.org/drawingml/2006/main">
                <a:graphicData uri="http://schemas.microsoft.com/office/word/2010/wordprocessingShape">
                  <wps:wsp>
                    <wps:cNvSpPr/>
                    <wps:spPr>
                      <a:xfrm>
                        <a:off x="0" y="0"/>
                        <a:ext cx="8343900" cy="12598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B84CF7" id="Rectangle_x0020_13" o:spid="_x0000_s1026" style="width:657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" fillcolor="black [3213]" stroked="f" strokeweight="1pt">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7D6"/>
    <w:multiLevelType w:val="hybridMultilevel"/>
    <w:tmpl w:val="FE4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2A6B"/>
    <w:multiLevelType w:val="hybridMultilevel"/>
    <w:tmpl w:val="09242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12895"/>
    <w:multiLevelType w:val="hybridMultilevel"/>
    <w:tmpl w:val="1B86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A585A"/>
    <w:multiLevelType w:val="hybridMultilevel"/>
    <w:tmpl w:val="8F3C5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43"/>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F"/>
    <w:rsid w:val="000016EC"/>
    <w:rsid w:val="0005320F"/>
    <w:rsid w:val="000770BD"/>
    <w:rsid w:val="0009458E"/>
    <w:rsid w:val="000A0EDD"/>
    <w:rsid w:val="000A5400"/>
    <w:rsid w:val="000A7250"/>
    <w:rsid w:val="000D0F8E"/>
    <w:rsid w:val="000E7604"/>
    <w:rsid w:val="000F3E7E"/>
    <w:rsid w:val="00103BE5"/>
    <w:rsid w:val="00145D0E"/>
    <w:rsid w:val="001919AE"/>
    <w:rsid w:val="001A5905"/>
    <w:rsid w:val="001C2D2A"/>
    <w:rsid w:val="001D33F7"/>
    <w:rsid w:val="001E54DE"/>
    <w:rsid w:val="00207B4C"/>
    <w:rsid w:val="002108D8"/>
    <w:rsid w:val="0024341D"/>
    <w:rsid w:val="002616EE"/>
    <w:rsid w:val="00275827"/>
    <w:rsid w:val="002867DF"/>
    <w:rsid w:val="002968AA"/>
    <w:rsid w:val="002D0DE9"/>
    <w:rsid w:val="002E18B5"/>
    <w:rsid w:val="003408B9"/>
    <w:rsid w:val="00367AAC"/>
    <w:rsid w:val="0038199B"/>
    <w:rsid w:val="003941F8"/>
    <w:rsid w:val="003A114D"/>
    <w:rsid w:val="003B57E0"/>
    <w:rsid w:val="004125A5"/>
    <w:rsid w:val="00414619"/>
    <w:rsid w:val="004510D0"/>
    <w:rsid w:val="00462A9D"/>
    <w:rsid w:val="00480500"/>
    <w:rsid w:val="004E2EC7"/>
    <w:rsid w:val="004F71E8"/>
    <w:rsid w:val="00560B06"/>
    <w:rsid w:val="00565E7A"/>
    <w:rsid w:val="005D07F4"/>
    <w:rsid w:val="005F1AAC"/>
    <w:rsid w:val="00634867"/>
    <w:rsid w:val="00636C64"/>
    <w:rsid w:val="00680B5E"/>
    <w:rsid w:val="006813B2"/>
    <w:rsid w:val="006903A2"/>
    <w:rsid w:val="006A32CB"/>
    <w:rsid w:val="006B0AB5"/>
    <w:rsid w:val="006B2F52"/>
    <w:rsid w:val="006B3E89"/>
    <w:rsid w:val="006D0480"/>
    <w:rsid w:val="006F79E8"/>
    <w:rsid w:val="00704E97"/>
    <w:rsid w:val="007472C5"/>
    <w:rsid w:val="00770134"/>
    <w:rsid w:val="007840CA"/>
    <w:rsid w:val="007A0728"/>
    <w:rsid w:val="007D085C"/>
    <w:rsid w:val="007D16D1"/>
    <w:rsid w:val="007E6947"/>
    <w:rsid w:val="007F2EAF"/>
    <w:rsid w:val="00872DC2"/>
    <w:rsid w:val="008E4B20"/>
    <w:rsid w:val="0094048A"/>
    <w:rsid w:val="00950FB2"/>
    <w:rsid w:val="00982CE7"/>
    <w:rsid w:val="00992701"/>
    <w:rsid w:val="009D0CBC"/>
    <w:rsid w:val="009D1793"/>
    <w:rsid w:val="00A12540"/>
    <w:rsid w:val="00A45CC8"/>
    <w:rsid w:val="00A5322A"/>
    <w:rsid w:val="00A8563F"/>
    <w:rsid w:val="00A92E4F"/>
    <w:rsid w:val="00AC100A"/>
    <w:rsid w:val="00AD6DFC"/>
    <w:rsid w:val="00AE197C"/>
    <w:rsid w:val="00B36A8F"/>
    <w:rsid w:val="00B405C3"/>
    <w:rsid w:val="00B749E9"/>
    <w:rsid w:val="00BE3E59"/>
    <w:rsid w:val="00BF0D36"/>
    <w:rsid w:val="00C35A5F"/>
    <w:rsid w:val="00C51C05"/>
    <w:rsid w:val="00C543E8"/>
    <w:rsid w:val="00C55DC7"/>
    <w:rsid w:val="00C62548"/>
    <w:rsid w:val="00C71D88"/>
    <w:rsid w:val="00D20208"/>
    <w:rsid w:val="00D43B28"/>
    <w:rsid w:val="00D458F3"/>
    <w:rsid w:val="00D57F0F"/>
    <w:rsid w:val="00D80020"/>
    <w:rsid w:val="00DB1A96"/>
    <w:rsid w:val="00DF31C5"/>
    <w:rsid w:val="00E07D1E"/>
    <w:rsid w:val="00E157C9"/>
    <w:rsid w:val="00E30638"/>
    <w:rsid w:val="00E50166"/>
    <w:rsid w:val="00EC2E41"/>
    <w:rsid w:val="00F12945"/>
    <w:rsid w:val="00F2729A"/>
    <w:rsid w:val="00F36FC7"/>
    <w:rsid w:val="00F64DB8"/>
    <w:rsid w:val="00F8573E"/>
    <w:rsid w:val="00FE66CF"/>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25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2A"/>
    <w:pPr>
      <w:tabs>
        <w:tab w:val="center" w:pos="4680"/>
        <w:tab w:val="right" w:pos="9360"/>
      </w:tabs>
    </w:pPr>
  </w:style>
  <w:style w:type="character" w:customStyle="1" w:styleId="HeaderChar">
    <w:name w:val="Header Char"/>
    <w:basedOn w:val="DefaultParagraphFont"/>
    <w:link w:val="Header"/>
    <w:uiPriority w:val="99"/>
    <w:rsid w:val="001C2D2A"/>
  </w:style>
  <w:style w:type="paragraph" w:styleId="Footer">
    <w:name w:val="footer"/>
    <w:basedOn w:val="Normal"/>
    <w:link w:val="FooterChar"/>
    <w:uiPriority w:val="99"/>
    <w:unhideWhenUsed/>
    <w:rsid w:val="001C2D2A"/>
    <w:pPr>
      <w:tabs>
        <w:tab w:val="center" w:pos="4680"/>
        <w:tab w:val="right" w:pos="9360"/>
      </w:tabs>
    </w:pPr>
  </w:style>
  <w:style w:type="character" w:customStyle="1" w:styleId="FooterChar">
    <w:name w:val="Footer Char"/>
    <w:basedOn w:val="DefaultParagraphFont"/>
    <w:link w:val="Footer"/>
    <w:uiPriority w:val="99"/>
    <w:rsid w:val="001C2D2A"/>
  </w:style>
  <w:style w:type="character" w:styleId="PageNumber">
    <w:name w:val="page number"/>
    <w:basedOn w:val="DefaultParagraphFont"/>
    <w:uiPriority w:val="99"/>
    <w:semiHidden/>
    <w:unhideWhenUsed/>
    <w:rsid w:val="001C2D2A"/>
  </w:style>
  <w:style w:type="paragraph" w:styleId="ListParagraph">
    <w:name w:val="List Paragraph"/>
    <w:basedOn w:val="Normal"/>
    <w:uiPriority w:val="34"/>
    <w:qFormat/>
    <w:rsid w:val="007D085C"/>
    <w:pPr>
      <w:ind w:left="720"/>
      <w:contextualSpacing/>
    </w:pPr>
  </w:style>
  <w:style w:type="character" w:styleId="Hyperlink">
    <w:name w:val="Hyperlink"/>
    <w:basedOn w:val="DefaultParagraphFont"/>
    <w:uiPriority w:val="99"/>
    <w:unhideWhenUsed/>
    <w:rsid w:val="0094048A"/>
    <w:rPr>
      <w:color w:val="0563C1" w:themeColor="hyperlink"/>
      <w:u w:val="single"/>
    </w:rPr>
  </w:style>
  <w:style w:type="paragraph" w:styleId="Revision">
    <w:name w:val="Revision"/>
    <w:hidden/>
    <w:uiPriority w:val="99"/>
    <w:semiHidden/>
    <w:rsid w:val="000770BD"/>
  </w:style>
  <w:style w:type="paragraph" w:customStyle="1" w:styleId="HSTXArticleHeadline">
    <w:name w:val="HSTX Article Headline"/>
    <w:next w:val="HSTXArticleBody"/>
    <w:qFormat/>
    <w:rsid w:val="00D80020"/>
    <w:rPr>
      <w:rFonts w:ascii="Arial Black" w:hAnsi="Arial Black" w:cs="Arial"/>
      <w:b/>
      <w:bCs/>
      <w:color w:val="500000"/>
      <w:sz w:val="32"/>
      <w:szCs w:val="32"/>
    </w:rPr>
  </w:style>
  <w:style w:type="paragraph" w:customStyle="1" w:styleId="HSTXArticleBody">
    <w:name w:val="HSTX Article Body"/>
    <w:qFormat/>
    <w:rsid w:val="002867DF"/>
    <w:pPr>
      <w:spacing w:line="276" w:lineRule="auto"/>
    </w:pPr>
    <w:rPr>
      <w:rFonts w:ascii="Arial" w:hAnsi="Arial" w:cs="Arial"/>
      <w:color w:val="000000" w:themeColor="text1"/>
      <w:sz w:val="18"/>
      <w:szCs w:val="18"/>
    </w:rPr>
  </w:style>
  <w:style w:type="paragraph" w:customStyle="1" w:styleId="HSTXPhotoinformation">
    <w:name w:val="HSTX Photo information"/>
    <w:basedOn w:val="Normal"/>
    <w:qFormat/>
    <w:rsid w:val="00D80020"/>
    <w:rPr>
      <w:rFonts w:ascii="Arial" w:hAnsi="Arial" w:cs="Arial"/>
      <w:color w:val="4D4E53"/>
      <w:sz w:val="18"/>
      <w:szCs w:val="18"/>
    </w:rPr>
  </w:style>
  <w:style w:type="paragraph" w:customStyle="1" w:styleId="HSTXSectionHeadline">
    <w:name w:val="HSTX Section Headline"/>
    <w:next w:val="HSTXArticleBody"/>
    <w:qFormat/>
    <w:rsid w:val="00D80020"/>
    <w:rPr>
      <w:rFonts w:ascii="Arial" w:hAnsi="Arial" w:cs="Arial"/>
      <w:b/>
      <w:bCs/>
      <w:caps/>
      <w:color w:val="500000"/>
      <w:sz w:val="22"/>
      <w:szCs w:val="22"/>
    </w:rPr>
  </w:style>
  <w:style w:type="paragraph" w:customStyle="1" w:styleId="Body1">
    <w:name w:val="Body 1"/>
    <w:rsid w:val="004125A5"/>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use/Library/Group%20Containers/UBF8T346G9.Office/User%20Content.localized/Templates.localized/HSTX-32733-0216-News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4904-7012-6D4C-ACA5-6F624011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HSTX-32733-0216-Newsletter_Template.dotx</Template>
  <TotalTime>3</TotalTime>
  <Pages>3</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2016-02-19T19:47:00Z</cp:lastPrinted>
  <dcterms:created xsi:type="dcterms:W3CDTF">2016-02-25T14:20:00Z</dcterms:created>
  <dcterms:modified xsi:type="dcterms:W3CDTF">2016-07-18T16:46:00Z</dcterms:modified>
</cp:coreProperties>
</file>